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95" w:rsidRDefault="007E1D95" w:rsidP="00C87A84">
      <w:pPr>
        <w:jc w:val="center"/>
        <w:rPr>
          <w:b/>
          <w:color w:val="FF0000"/>
          <w:sz w:val="16"/>
          <w:szCs w:val="16"/>
        </w:rPr>
      </w:pPr>
    </w:p>
    <w:p w:rsidR="0089154E" w:rsidRDefault="0089154E" w:rsidP="00C87A84">
      <w:pPr>
        <w:jc w:val="center"/>
        <w:rPr>
          <w:b/>
          <w:color w:val="FF0000"/>
          <w:sz w:val="16"/>
          <w:szCs w:val="16"/>
        </w:rPr>
      </w:pPr>
    </w:p>
    <w:p w:rsidR="0089154E" w:rsidRPr="006967F4" w:rsidRDefault="0089154E" w:rsidP="00C87A84">
      <w:pPr>
        <w:jc w:val="center"/>
        <w:rPr>
          <w:b/>
          <w:color w:val="FF0000"/>
          <w:sz w:val="16"/>
          <w:szCs w:val="16"/>
        </w:rPr>
      </w:pPr>
    </w:p>
    <w:p w:rsidR="00E35E33" w:rsidRPr="00C73B72" w:rsidRDefault="00E35E33" w:rsidP="00C73B72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C73B72">
        <w:rPr>
          <w:b/>
          <w:sz w:val="24"/>
        </w:rPr>
        <w:t>INFORMATIONS GENERALES SUR L’ASSOCIATION SPORTIVE :</w:t>
      </w:r>
    </w:p>
    <w:p w:rsidR="00C87A84" w:rsidRPr="00C87A84" w:rsidRDefault="00C87A84" w:rsidP="008D487B">
      <w:pPr>
        <w:rPr>
          <w:sz w:val="16"/>
          <w:szCs w:val="16"/>
        </w:rPr>
      </w:pPr>
    </w:p>
    <w:p w:rsidR="008D487B" w:rsidRPr="0089154E" w:rsidRDefault="008D487B" w:rsidP="0089154E">
      <w:pPr>
        <w:spacing w:before="120"/>
      </w:pPr>
      <w:r w:rsidRPr="0089154E">
        <w:t>Nom d</w:t>
      </w:r>
      <w:r w:rsidR="0008392D">
        <w:t>e</w:t>
      </w:r>
      <w:r w:rsidRPr="0089154E">
        <w:t xml:space="preserve"> l’association            :</w:t>
      </w:r>
      <w:r w:rsidR="006967F4" w:rsidRPr="0089154E">
        <w:t xml:space="preserve"> </w:t>
      </w:r>
      <w:r w:rsidR="00587D24" w:rsidRPr="00B20C8C">
        <w:rPr>
          <w:sz w:val="20"/>
        </w:rPr>
        <w:t>…………………………………………………………………………</w:t>
      </w:r>
    </w:p>
    <w:p w:rsidR="008D487B" w:rsidRPr="0089154E" w:rsidRDefault="008D487B" w:rsidP="0089154E">
      <w:pPr>
        <w:spacing w:before="120"/>
      </w:pPr>
      <w:r w:rsidRPr="0089154E">
        <w:t>Date de création                    :</w:t>
      </w:r>
      <w:r w:rsidR="006967F4" w:rsidRPr="0089154E">
        <w:t xml:space="preserve"> </w:t>
      </w:r>
      <w:r w:rsidR="00587D24" w:rsidRPr="00B20C8C">
        <w:rPr>
          <w:sz w:val="20"/>
        </w:rPr>
        <w:t>…………………</w:t>
      </w:r>
    </w:p>
    <w:p w:rsidR="008D487B" w:rsidRPr="0089154E" w:rsidRDefault="008D487B" w:rsidP="0089154E">
      <w:pPr>
        <w:spacing w:before="120"/>
      </w:pPr>
      <w:r w:rsidRPr="0089154E">
        <w:t>Nombre d’adhérents dans l’association :</w:t>
      </w:r>
      <w:r w:rsidR="006967F4" w:rsidRPr="0089154E">
        <w:t xml:space="preserve"> </w:t>
      </w:r>
      <w:r w:rsidRPr="0089154E">
        <w:t xml:space="preserve"> </w:t>
      </w:r>
      <w:r w:rsidR="00587D24">
        <w:t xml:space="preserve">  </w:t>
      </w:r>
      <w:r w:rsidR="00587D24" w:rsidRPr="00B20C8C">
        <w:rPr>
          <w:sz w:val="20"/>
        </w:rPr>
        <w:t>…………………</w:t>
      </w:r>
    </w:p>
    <w:p w:rsidR="008D487B" w:rsidRPr="0089154E" w:rsidRDefault="008D487B" w:rsidP="0089154E">
      <w:pPr>
        <w:spacing w:before="120"/>
      </w:pPr>
      <w:r w:rsidRPr="0089154E">
        <w:t>Est-ce la première demande de subvention </w:t>
      </w:r>
      <w:r w:rsidR="00C73B72" w:rsidRPr="0089154E">
        <w:t xml:space="preserve">au département </w:t>
      </w:r>
      <w:r w:rsidRPr="0089154E">
        <w:t>?</w:t>
      </w:r>
      <w:r w:rsidR="0089154E">
        <w:t xml:space="preserve"> </w:t>
      </w:r>
      <w:r w:rsidRPr="0089154E">
        <w:t xml:space="preserve"> : </w:t>
      </w:r>
      <w:r w:rsidR="00E35E33" w:rsidRPr="0089154E">
        <w:t xml:space="preserve">    </w:t>
      </w:r>
      <w:r w:rsidRPr="0089154E">
        <w:t>Oui        /      Non</w:t>
      </w:r>
    </w:p>
    <w:p w:rsidR="0089154E" w:rsidRPr="0089154E" w:rsidRDefault="0089154E" w:rsidP="0089154E">
      <w:pPr>
        <w:ind w:firstLine="708"/>
      </w:pPr>
      <w:r w:rsidRPr="0089154E">
        <w:t xml:space="preserve">Si NON, précisez l’année de la dernière demande : </w:t>
      </w:r>
      <w:r w:rsidR="00587D24">
        <w:t xml:space="preserve">  </w:t>
      </w:r>
      <w:r w:rsidR="00587D24" w:rsidRPr="00B20C8C">
        <w:rPr>
          <w:sz w:val="20"/>
        </w:rPr>
        <w:t>…………………</w:t>
      </w:r>
    </w:p>
    <w:p w:rsidR="0089154E" w:rsidRPr="0044250C" w:rsidRDefault="0089154E">
      <w:pPr>
        <w:rPr>
          <w:sz w:val="24"/>
        </w:rPr>
      </w:pPr>
    </w:p>
    <w:p w:rsidR="0044250C" w:rsidRPr="0044250C" w:rsidRDefault="0044250C" w:rsidP="0044250C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44250C">
        <w:rPr>
          <w:b/>
          <w:sz w:val="24"/>
        </w:rPr>
        <w:t>LIEU(X) DE PRATIQUE</w:t>
      </w:r>
    </w:p>
    <w:p w:rsidR="0044250C" w:rsidRDefault="0044250C"/>
    <w:p w:rsidR="0044250C" w:rsidRPr="0089154E" w:rsidRDefault="0044250C">
      <w:pPr>
        <w:rPr>
          <w:b/>
        </w:rPr>
      </w:pPr>
      <w:r w:rsidRPr="0089154E">
        <w:rPr>
          <w:b/>
        </w:rPr>
        <w:t>Indiq</w:t>
      </w:r>
      <w:r w:rsidR="0089154E">
        <w:rPr>
          <w:b/>
        </w:rPr>
        <w:t>uez où auront lieu les cours, et/</w:t>
      </w:r>
      <w:r w:rsidRPr="0089154E">
        <w:rPr>
          <w:b/>
        </w:rPr>
        <w:t>ou entrainements </w:t>
      </w:r>
      <w:r w:rsidR="0089154E">
        <w:rPr>
          <w:b/>
        </w:rPr>
        <w:t xml:space="preserve">pour la saison sportive 2018 / 2019 </w:t>
      </w:r>
      <w:r w:rsidRPr="0089154E">
        <w:rPr>
          <w:b/>
        </w:rPr>
        <w:t>?</w:t>
      </w:r>
    </w:p>
    <w:p w:rsidR="0089154E" w:rsidRDefault="0089154E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8188"/>
        <w:gridCol w:w="2552"/>
      </w:tblGrid>
      <w:tr w:rsidR="0044250C" w:rsidTr="0089154E">
        <w:trPr>
          <w:trHeight w:val="709"/>
        </w:trPr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587D24" w:rsidRDefault="0044250C" w:rsidP="00587D24">
            <w:pPr>
              <w:jc w:val="center"/>
            </w:pPr>
            <w:r w:rsidRPr="0044250C">
              <w:rPr>
                <w:b/>
              </w:rPr>
              <w:t xml:space="preserve">Nom </w:t>
            </w:r>
            <w:r w:rsidR="00587D24" w:rsidRPr="0044250C">
              <w:rPr>
                <w:b/>
              </w:rPr>
              <w:t>et Adresse</w:t>
            </w:r>
            <w:r w:rsidR="00587D24">
              <w:t xml:space="preserve"> de l’équipement utilisé</w:t>
            </w:r>
          </w:p>
          <w:p w:rsidR="0044250C" w:rsidRDefault="00587D24" w:rsidP="00587D24">
            <w:pPr>
              <w:jc w:val="center"/>
            </w:pPr>
            <w:r>
              <w:t>(salle,  stade, terrain, dojo…)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9154E" w:rsidRDefault="0044250C" w:rsidP="0044250C">
            <w:pPr>
              <w:jc w:val="center"/>
              <w:rPr>
                <w:b/>
              </w:rPr>
            </w:pPr>
            <w:r>
              <w:rPr>
                <w:b/>
              </w:rPr>
              <w:t>Jour(s) et horaires</w:t>
            </w:r>
          </w:p>
          <w:p w:rsidR="0044250C" w:rsidRPr="00E35E33" w:rsidRDefault="0044250C" w:rsidP="0044250C">
            <w:pPr>
              <w:jc w:val="center"/>
              <w:rPr>
                <w:b/>
              </w:rPr>
            </w:pPr>
            <w:r>
              <w:rPr>
                <w:b/>
              </w:rPr>
              <w:t xml:space="preserve"> de pratique</w:t>
            </w:r>
          </w:p>
        </w:tc>
      </w:tr>
      <w:tr w:rsidR="0044250C" w:rsidTr="0089154E">
        <w:trPr>
          <w:trHeight w:val="1134"/>
        </w:trPr>
        <w:tc>
          <w:tcPr>
            <w:tcW w:w="8188" w:type="dxa"/>
            <w:vAlign w:val="center"/>
          </w:tcPr>
          <w:p w:rsidR="0044250C" w:rsidRPr="00E35E33" w:rsidRDefault="0044250C" w:rsidP="00B53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B53BCD">
            <w:pPr>
              <w:jc w:val="center"/>
            </w:pPr>
          </w:p>
        </w:tc>
      </w:tr>
      <w:tr w:rsidR="0044250C" w:rsidTr="0089154E">
        <w:trPr>
          <w:trHeight w:val="1134"/>
        </w:trPr>
        <w:tc>
          <w:tcPr>
            <w:tcW w:w="8188" w:type="dxa"/>
          </w:tcPr>
          <w:p w:rsidR="0044250C" w:rsidRPr="00E35E33" w:rsidRDefault="0044250C" w:rsidP="00B53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B53BCD">
            <w:pPr>
              <w:jc w:val="center"/>
            </w:pPr>
          </w:p>
        </w:tc>
      </w:tr>
      <w:tr w:rsidR="0044250C" w:rsidTr="0089154E">
        <w:trPr>
          <w:trHeight w:val="1134"/>
        </w:trPr>
        <w:tc>
          <w:tcPr>
            <w:tcW w:w="8188" w:type="dxa"/>
          </w:tcPr>
          <w:p w:rsidR="0044250C" w:rsidRPr="00E35E33" w:rsidRDefault="0044250C" w:rsidP="00B53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B53BCD">
            <w:pPr>
              <w:jc w:val="center"/>
            </w:pPr>
          </w:p>
        </w:tc>
      </w:tr>
      <w:tr w:rsidR="0044250C" w:rsidTr="0089154E">
        <w:trPr>
          <w:trHeight w:val="1134"/>
        </w:trPr>
        <w:tc>
          <w:tcPr>
            <w:tcW w:w="8188" w:type="dxa"/>
          </w:tcPr>
          <w:p w:rsidR="0044250C" w:rsidRPr="00E35E33" w:rsidRDefault="0044250C" w:rsidP="00B53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B53BCD">
            <w:pPr>
              <w:jc w:val="center"/>
            </w:pPr>
          </w:p>
        </w:tc>
      </w:tr>
      <w:tr w:rsidR="0089154E" w:rsidTr="0089154E">
        <w:trPr>
          <w:trHeight w:val="1134"/>
        </w:trPr>
        <w:tc>
          <w:tcPr>
            <w:tcW w:w="8188" w:type="dxa"/>
          </w:tcPr>
          <w:p w:rsidR="0089154E" w:rsidRPr="00E35E33" w:rsidRDefault="0089154E" w:rsidP="00B53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9154E" w:rsidRDefault="0089154E" w:rsidP="00B53BCD">
            <w:pPr>
              <w:jc w:val="center"/>
            </w:pPr>
          </w:p>
        </w:tc>
      </w:tr>
    </w:tbl>
    <w:p w:rsidR="0044250C" w:rsidRPr="0044250C" w:rsidRDefault="0044250C">
      <w:pPr>
        <w:rPr>
          <w:sz w:val="20"/>
          <w:u w:val="single"/>
        </w:rPr>
      </w:pPr>
    </w:p>
    <w:p w:rsidR="0044250C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</w:p>
    <w:p w:rsidR="0044250C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  <w:r w:rsidRPr="0044250C">
        <w:rPr>
          <w:rFonts w:eastAsia="Times New Roman" w:cs="Arial"/>
          <w:b/>
          <w:kern w:val="3"/>
          <w:szCs w:val="24"/>
          <w:u w:val="single"/>
          <w:lang w:eastAsia="zh-CN"/>
        </w:rPr>
        <w:t>Frais liés à l’utilisation des infrastructures sportives</w:t>
      </w:r>
      <w:r>
        <w:rPr>
          <w:rFonts w:eastAsia="Times New Roman" w:cs="Arial"/>
          <w:b/>
          <w:kern w:val="3"/>
          <w:szCs w:val="24"/>
          <w:u w:val="single"/>
          <w:lang w:eastAsia="zh-CN"/>
        </w:rPr>
        <w:t> :</w:t>
      </w:r>
    </w:p>
    <w:p w:rsidR="0044250C" w:rsidRPr="0044250C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  <w:r w:rsidRPr="0044250C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EC92F" wp14:editId="2EC8D60F">
                <wp:simplePos x="0" y="0"/>
                <wp:positionH relativeFrom="column">
                  <wp:posOffset>1322070</wp:posOffset>
                </wp:positionH>
                <wp:positionV relativeFrom="paragraph">
                  <wp:posOffset>173990</wp:posOffset>
                </wp:positionV>
                <wp:extent cx="144780" cy="135255"/>
                <wp:effectExtent l="0" t="0" r="26670" b="1714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4250C" w:rsidRDefault="0044250C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 libre 2" o:spid="_x0000_s1026" style="position:absolute;margin-left:104.1pt;margin-top:13.7pt;width:11.4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44250C" w:rsidRDefault="0044250C" w:rsidP="0044250C"/>
                  </w:txbxContent>
                </v:textbox>
              </v:shape>
            </w:pict>
          </mc:Fallback>
        </mc:AlternateContent>
      </w:r>
    </w:p>
    <w:p w:rsidR="0044250C" w:rsidRDefault="0044250C" w:rsidP="0044250C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  <w:r w:rsidRPr="0044250C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E85E8" wp14:editId="5713C7C8">
                <wp:simplePos x="0" y="0"/>
                <wp:positionH relativeFrom="column">
                  <wp:posOffset>5198745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7" name="Forme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4250C" w:rsidRDefault="0044250C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 libre 17" o:spid="_x0000_s1027" style="position:absolute;left:0;text-align:left;margin-left:409.35pt;margin-top:.55pt;width:11.4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44250C" w:rsidRDefault="0044250C" w:rsidP="0044250C"/>
                  </w:txbxContent>
                </v:textbox>
              </v:shape>
            </w:pict>
          </mc:Fallback>
        </mc:AlternateContent>
      </w:r>
      <w:r w:rsidRPr="0044250C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42DD5" wp14:editId="48BF069E">
                <wp:simplePos x="0" y="0"/>
                <wp:positionH relativeFrom="column">
                  <wp:posOffset>2741295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4250C" w:rsidRDefault="0044250C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 libre 1" o:spid="_x0000_s1028" style="position:absolute;left:0;text-align:left;margin-left:215.85pt;margin-top:.55pt;width:11.4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44250C" w:rsidRDefault="0044250C" w:rsidP="0044250C"/>
                  </w:txbxContent>
                </v:textbox>
              </v:shape>
            </w:pict>
          </mc:Fallback>
        </mc:AlternateContent>
      </w:r>
      <w:r w:rsidRPr="0044250C">
        <w:t xml:space="preserve">Propriétaire  </w:t>
      </w:r>
      <w:r w:rsidRPr="0044250C">
        <w:tab/>
      </w:r>
      <w:r>
        <w:tab/>
      </w:r>
      <w:r w:rsidRPr="0044250C">
        <w:t xml:space="preserve">  </w:t>
      </w:r>
      <w:r>
        <w:t xml:space="preserve">       </w:t>
      </w:r>
      <w:r w:rsidRPr="0044250C">
        <w:t xml:space="preserve">Locataire    </w:t>
      </w:r>
      <w:r>
        <w:tab/>
      </w:r>
      <w:r>
        <w:tab/>
      </w:r>
      <w:r>
        <w:rPr>
          <w:rFonts w:eastAsia="Times New Roman" w:cs="Arial"/>
          <w:kern w:val="3"/>
          <w:lang w:eastAsia="zh-CN"/>
        </w:rPr>
        <w:t>Mise à disposition gratuit</w:t>
      </w:r>
    </w:p>
    <w:p w:rsidR="0044250C" w:rsidRDefault="0044250C" w:rsidP="0044250C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</w:p>
    <w:p w:rsidR="0044250C" w:rsidRPr="0044250C" w:rsidRDefault="0044250C" w:rsidP="0044250C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  <w:r w:rsidRPr="0044250C">
        <w:rPr>
          <w:rFonts w:eastAsia="Times New Roman" w:cs="Arial"/>
          <w:kern w:val="3"/>
          <w:lang w:eastAsia="zh-CN"/>
        </w:rPr>
        <w:t>Montant annuel</w:t>
      </w:r>
      <w:r>
        <w:rPr>
          <w:rFonts w:eastAsia="Times New Roman" w:cs="Arial"/>
          <w:kern w:val="3"/>
          <w:lang w:eastAsia="zh-CN"/>
        </w:rPr>
        <w:t xml:space="preserve"> du</w:t>
      </w:r>
      <w:r w:rsidRPr="0044250C">
        <w:rPr>
          <w:rFonts w:eastAsia="Times New Roman" w:cs="Arial"/>
          <w:kern w:val="3"/>
          <w:lang w:eastAsia="zh-CN"/>
        </w:rPr>
        <w:t xml:space="preserve">  </w:t>
      </w:r>
      <w:r>
        <w:rPr>
          <w:rFonts w:eastAsia="Times New Roman" w:cs="Arial"/>
          <w:kern w:val="3"/>
          <w:lang w:eastAsia="zh-CN"/>
        </w:rPr>
        <w:t xml:space="preserve">loyer </w:t>
      </w:r>
      <w:r w:rsidRPr="0044250C">
        <w:rPr>
          <w:rFonts w:eastAsia="Times New Roman" w:cs="Arial"/>
          <w:kern w:val="3"/>
          <w:lang w:eastAsia="zh-CN"/>
        </w:rPr>
        <w:t xml:space="preserve">     </w:t>
      </w:r>
      <w:r w:rsidR="00587D24" w:rsidRPr="00B20C8C">
        <w:rPr>
          <w:sz w:val="20"/>
        </w:rPr>
        <w:t>…………………</w:t>
      </w:r>
      <w:r w:rsidRPr="0044250C">
        <w:rPr>
          <w:rFonts w:eastAsia="Times New Roman" w:cs="Arial"/>
          <w:kern w:val="3"/>
          <w:lang w:eastAsia="zh-CN"/>
        </w:rPr>
        <w:t xml:space="preserve">       </w:t>
      </w:r>
      <w:r>
        <w:rPr>
          <w:rFonts w:eastAsia="Times New Roman" w:cs="Arial"/>
          <w:kern w:val="3"/>
          <w:lang w:eastAsia="zh-CN"/>
        </w:rPr>
        <w:t xml:space="preserve"> </w:t>
      </w:r>
      <w:r w:rsidRPr="0044250C">
        <w:rPr>
          <w:rFonts w:eastAsia="Times New Roman" w:cs="Arial"/>
          <w:kern w:val="3"/>
          <w:lang w:eastAsia="zh-CN"/>
        </w:rPr>
        <w:t xml:space="preserve">€   </w:t>
      </w:r>
      <w:r>
        <w:rPr>
          <w:rFonts w:eastAsia="Times New Roman" w:cs="Arial"/>
          <w:kern w:val="3"/>
          <w:lang w:eastAsia="zh-CN"/>
        </w:rPr>
        <w:t xml:space="preserve">    </w:t>
      </w:r>
      <w:r w:rsidRPr="0044250C">
        <w:rPr>
          <w:rFonts w:eastAsia="Times New Roman" w:cs="Arial"/>
          <w:kern w:val="3"/>
          <w:lang w:eastAsia="zh-CN"/>
        </w:rPr>
        <w:t>Nom du bailleur </w:t>
      </w:r>
      <w:proofErr w:type="gramStart"/>
      <w:r w:rsidRPr="0044250C">
        <w:rPr>
          <w:rFonts w:eastAsia="Times New Roman" w:cs="Arial"/>
          <w:kern w:val="3"/>
          <w:lang w:eastAsia="zh-CN"/>
        </w:rPr>
        <w:t>:</w:t>
      </w:r>
      <w:r w:rsidR="00587D24">
        <w:rPr>
          <w:rFonts w:eastAsia="Times New Roman" w:cs="Arial"/>
          <w:kern w:val="3"/>
          <w:lang w:eastAsia="zh-CN"/>
        </w:rPr>
        <w:t xml:space="preserve">  </w:t>
      </w:r>
      <w:r w:rsidR="00587D24" w:rsidRPr="00B20C8C">
        <w:rPr>
          <w:sz w:val="20"/>
        </w:rPr>
        <w:t>…</w:t>
      </w:r>
      <w:proofErr w:type="gramEnd"/>
      <w:r w:rsidR="00587D24" w:rsidRPr="00B20C8C">
        <w:rPr>
          <w:sz w:val="20"/>
        </w:rPr>
        <w:t>…………………………………</w:t>
      </w:r>
    </w:p>
    <w:p w:rsidR="0044250C" w:rsidRDefault="0044250C"/>
    <w:p w:rsidR="0044250C" w:rsidRDefault="0044250C"/>
    <w:p w:rsidR="0089154E" w:rsidRDefault="0089154E"/>
    <w:p w:rsidR="0089154E" w:rsidRDefault="0089154E"/>
    <w:p w:rsidR="0089154E" w:rsidRDefault="0089154E"/>
    <w:p w:rsidR="0089154E" w:rsidRDefault="0089154E"/>
    <w:p w:rsidR="0089154E" w:rsidRDefault="0089154E"/>
    <w:p w:rsidR="0089154E" w:rsidRDefault="0089154E"/>
    <w:p w:rsidR="00BA0635" w:rsidRPr="00C73B72" w:rsidRDefault="00946AD0" w:rsidP="00C73B72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73B72">
        <w:rPr>
          <w:b/>
          <w:sz w:val="24"/>
          <w:szCs w:val="24"/>
        </w:rPr>
        <w:t>STRUCTURATION DE L’ASSOCIATION</w:t>
      </w:r>
    </w:p>
    <w:p w:rsidR="001856ED" w:rsidRPr="00C87A84" w:rsidRDefault="001856ED">
      <w:pPr>
        <w:rPr>
          <w:sz w:val="16"/>
          <w:szCs w:val="16"/>
        </w:rPr>
      </w:pPr>
    </w:p>
    <w:p w:rsidR="001856ED" w:rsidRPr="007D480B" w:rsidRDefault="007D480B" w:rsidP="007D480B">
      <w:pPr>
        <w:pStyle w:val="Paragraphedeliste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7D480B">
        <w:rPr>
          <w:b/>
          <w:sz w:val="24"/>
          <w:szCs w:val="24"/>
          <w:u w:val="single"/>
        </w:rPr>
        <w:t>Licences et</w:t>
      </w:r>
      <w:r w:rsidRPr="007D480B">
        <w:rPr>
          <w:rFonts w:cs="Arial"/>
          <w:b/>
          <w:sz w:val="24"/>
          <w:szCs w:val="24"/>
          <w:u w:val="single"/>
        </w:rPr>
        <w:t xml:space="preserve"> Affiliation(s):</w:t>
      </w:r>
    </w:p>
    <w:p w:rsidR="0018276D" w:rsidRPr="00C73B72" w:rsidRDefault="007D480B" w:rsidP="0018276D">
      <w:pPr>
        <w:spacing w:after="120"/>
        <w:rPr>
          <w:rFonts w:cs="Arial"/>
          <w:b/>
          <w:sz w:val="26"/>
          <w:szCs w:val="26"/>
          <w:u w:val="single"/>
        </w:rPr>
      </w:pPr>
      <w:r w:rsidRPr="007D480B">
        <w:rPr>
          <w:rFonts w:cs="Arial"/>
          <w:i/>
          <w:szCs w:val="24"/>
        </w:rPr>
        <w:t>(A partir de 3 affiliations agréées, merci de renseigner le formulaire spécial clubs OMNISPORTS)</w:t>
      </w:r>
    </w:p>
    <w:p w:rsidR="0089154E" w:rsidRDefault="0089154E" w:rsidP="0089154E">
      <w:pPr>
        <w:spacing w:after="120"/>
        <w:ind w:left="360" w:firstLine="348"/>
        <w:rPr>
          <w:rFonts w:cs="Arial"/>
          <w:szCs w:val="24"/>
        </w:rPr>
      </w:pPr>
    </w:p>
    <w:p w:rsidR="0089154E" w:rsidRPr="007D480B" w:rsidRDefault="007D480B" w:rsidP="0089154E">
      <w:pPr>
        <w:spacing w:after="120"/>
        <w:ind w:left="360" w:firstLine="348"/>
        <w:rPr>
          <w:rFonts w:cs="Arial"/>
          <w:szCs w:val="24"/>
        </w:rPr>
      </w:pPr>
      <w:r w:rsidRPr="007D480B">
        <w:rPr>
          <w:rFonts w:cs="Arial"/>
          <w:szCs w:val="24"/>
        </w:rPr>
        <w:t>1/</w:t>
      </w:r>
      <w:r w:rsidR="00C73B72">
        <w:rPr>
          <w:rFonts w:cs="Arial"/>
          <w:szCs w:val="24"/>
        </w:rPr>
        <w:t xml:space="preserve"> Nom de la</w:t>
      </w:r>
      <w:r w:rsidRPr="007D480B">
        <w:rPr>
          <w:rFonts w:cs="Arial"/>
          <w:szCs w:val="24"/>
        </w:rPr>
        <w:t xml:space="preserve"> </w:t>
      </w:r>
      <w:r w:rsidRPr="007D480B">
        <w:rPr>
          <w:rFonts w:cs="Arial"/>
          <w:b/>
          <w:szCs w:val="24"/>
        </w:rPr>
        <w:t>Fédération :</w:t>
      </w:r>
      <w:r w:rsidRPr="007D480B">
        <w:rPr>
          <w:rFonts w:cs="Arial"/>
          <w:szCs w:val="24"/>
        </w:rPr>
        <w:t xml:space="preserve"> ………………………</w:t>
      </w:r>
      <w:r>
        <w:rPr>
          <w:rFonts w:cs="Arial"/>
          <w:szCs w:val="24"/>
        </w:rPr>
        <w:t>…………………………………………………………………………………….</w:t>
      </w:r>
      <w:r w:rsidRPr="007D480B">
        <w:rPr>
          <w:rFonts w:cs="Arial"/>
          <w:szCs w:val="24"/>
        </w:rPr>
        <w:t>.</w:t>
      </w:r>
    </w:p>
    <w:p w:rsidR="007E1D95" w:rsidRPr="007D480B" w:rsidRDefault="007D480B" w:rsidP="007D480B">
      <w:pPr>
        <w:spacing w:after="120"/>
        <w:rPr>
          <w:rFonts w:cs="Arial"/>
          <w:szCs w:val="24"/>
        </w:rPr>
      </w:pPr>
      <w:r w:rsidRPr="007D480B">
        <w:rPr>
          <w:rFonts w:cs="Arial"/>
          <w:szCs w:val="24"/>
        </w:rPr>
        <w:t xml:space="preserve">N° d’affiliation : ….................    </w:t>
      </w:r>
      <w:r w:rsidR="0089154E">
        <w:rPr>
          <w:rFonts w:cs="Arial"/>
          <w:szCs w:val="24"/>
        </w:rPr>
        <w:t xml:space="preserve">     </w:t>
      </w:r>
      <w:r w:rsidRPr="007D480B">
        <w:rPr>
          <w:rFonts w:cs="Arial"/>
          <w:szCs w:val="24"/>
        </w:rPr>
        <w:t>Coût de la licence :</w:t>
      </w:r>
      <w:r w:rsidRPr="007D480B">
        <w:rPr>
          <w:rFonts w:cs="Arial"/>
          <w:b/>
          <w:szCs w:val="24"/>
        </w:rPr>
        <w:t xml:space="preserve"> SPORTIVE : ……….   €       </w:t>
      </w:r>
      <w:r w:rsidR="0089154E">
        <w:rPr>
          <w:rFonts w:cs="Arial"/>
          <w:b/>
          <w:szCs w:val="24"/>
        </w:rPr>
        <w:t xml:space="preserve">     </w:t>
      </w:r>
      <w:r w:rsidRPr="007D480B">
        <w:rPr>
          <w:rFonts w:cs="Arial"/>
          <w:b/>
          <w:szCs w:val="24"/>
        </w:rPr>
        <w:t xml:space="preserve">  LOISIR : ………… €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A443E0" w:rsidTr="00E41A08">
        <w:tc>
          <w:tcPr>
            <w:tcW w:w="2685" w:type="dxa"/>
            <w:shd w:val="clear" w:color="auto" w:fill="D9D9D9" w:themeFill="background1" w:themeFillShade="D9"/>
          </w:tcPr>
          <w:p w:rsidR="00A443E0" w:rsidRDefault="00A443E0" w:rsidP="001856ED">
            <w:pPr>
              <w:jc w:val="center"/>
            </w:pPr>
          </w:p>
        </w:tc>
        <w:tc>
          <w:tcPr>
            <w:tcW w:w="2685" w:type="dxa"/>
            <w:shd w:val="clear" w:color="auto" w:fill="D9D9D9" w:themeFill="background1" w:themeFillShade="D9"/>
          </w:tcPr>
          <w:p w:rsidR="00A443E0" w:rsidRPr="00E35E33" w:rsidRDefault="00A443E0" w:rsidP="001856ED">
            <w:pPr>
              <w:jc w:val="center"/>
              <w:rPr>
                <w:b/>
              </w:rPr>
            </w:pPr>
            <w:r w:rsidRPr="00E35E33">
              <w:rPr>
                <w:b/>
              </w:rPr>
              <w:t>Nombre de Licences Adultes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A443E0" w:rsidRPr="00E35E33" w:rsidRDefault="00A443E0" w:rsidP="001856ED">
            <w:pPr>
              <w:jc w:val="center"/>
              <w:rPr>
                <w:b/>
              </w:rPr>
            </w:pPr>
            <w:r w:rsidRPr="00E35E33">
              <w:rPr>
                <w:b/>
              </w:rPr>
              <w:t>Nombre de Licences Jeunes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A443E0" w:rsidRPr="00E35E33" w:rsidRDefault="00A443E0" w:rsidP="001856ED">
            <w:pPr>
              <w:jc w:val="center"/>
              <w:rPr>
                <w:b/>
              </w:rPr>
            </w:pPr>
            <w:r w:rsidRPr="00E35E33">
              <w:rPr>
                <w:b/>
              </w:rPr>
              <w:t>Total des Licences</w:t>
            </w:r>
          </w:p>
        </w:tc>
      </w:tr>
      <w:tr w:rsidR="00A443E0" w:rsidTr="00B77279">
        <w:trPr>
          <w:trHeight w:val="552"/>
        </w:trPr>
        <w:tc>
          <w:tcPr>
            <w:tcW w:w="2685" w:type="dxa"/>
            <w:vAlign w:val="center"/>
          </w:tcPr>
          <w:p w:rsidR="00A443E0" w:rsidRPr="00E35E33" w:rsidRDefault="00B77279" w:rsidP="00B772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Dirigeants</w:t>
            </w:r>
          </w:p>
        </w:tc>
        <w:tc>
          <w:tcPr>
            <w:tcW w:w="2685" w:type="dxa"/>
          </w:tcPr>
          <w:p w:rsidR="00A443E0" w:rsidRDefault="00A443E0" w:rsidP="001856ED">
            <w:pPr>
              <w:jc w:val="center"/>
            </w:pPr>
          </w:p>
        </w:tc>
        <w:tc>
          <w:tcPr>
            <w:tcW w:w="2685" w:type="dxa"/>
          </w:tcPr>
          <w:p w:rsidR="00A443E0" w:rsidRDefault="00A443E0" w:rsidP="001856ED">
            <w:pPr>
              <w:jc w:val="center"/>
            </w:pPr>
          </w:p>
        </w:tc>
        <w:tc>
          <w:tcPr>
            <w:tcW w:w="2685" w:type="dxa"/>
          </w:tcPr>
          <w:p w:rsidR="00A443E0" w:rsidRDefault="00A443E0" w:rsidP="001856ED">
            <w:pPr>
              <w:jc w:val="center"/>
            </w:pPr>
          </w:p>
        </w:tc>
      </w:tr>
      <w:tr w:rsidR="00A443E0" w:rsidTr="007E1D95">
        <w:tc>
          <w:tcPr>
            <w:tcW w:w="2685" w:type="dxa"/>
          </w:tcPr>
          <w:p w:rsidR="00A443E0" w:rsidRPr="00E35E33" w:rsidRDefault="00A443E0" w:rsidP="001856ED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>Compétition</w:t>
            </w:r>
          </w:p>
          <w:p w:rsidR="00A443E0" w:rsidRPr="00E35E33" w:rsidRDefault="00A443E0" w:rsidP="00385BCD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 xml:space="preserve"> (Licence annuelle)</w:t>
            </w:r>
          </w:p>
        </w:tc>
        <w:tc>
          <w:tcPr>
            <w:tcW w:w="2685" w:type="dxa"/>
          </w:tcPr>
          <w:p w:rsidR="00A443E0" w:rsidRDefault="00A443E0" w:rsidP="001856ED">
            <w:pPr>
              <w:jc w:val="center"/>
            </w:pPr>
          </w:p>
        </w:tc>
        <w:tc>
          <w:tcPr>
            <w:tcW w:w="2685" w:type="dxa"/>
          </w:tcPr>
          <w:p w:rsidR="00A443E0" w:rsidRDefault="00A443E0" w:rsidP="001856ED">
            <w:pPr>
              <w:jc w:val="center"/>
            </w:pPr>
          </w:p>
        </w:tc>
        <w:tc>
          <w:tcPr>
            <w:tcW w:w="2685" w:type="dxa"/>
          </w:tcPr>
          <w:p w:rsidR="00A443E0" w:rsidRDefault="00A443E0" w:rsidP="001856ED">
            <w:pPr>
              <w:jc w:val="center"/>
            </w:pPr>
          </w:p>
        </w:tc>
      </w:tr>
      <w:tr w:rsidR="00A443E0" w:rsidTr="007E1D95">
        <w:tc>
          <w:tcPr>
            <w:tcW w:w="2685" w:type="dxa"/>
          </w:tcPr>
          <w:p w:rsidR="00A443E0" w:rsidRPr="00E35E33" w:rsidRDefault="00A443E0" w:rsidP="001856ED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 xml:space="preserve">Loisirs </w:t>
            </w:r>
          </w:p>
          <w:p w:rsidR="00A443E0" w:rsidRPr="00E35E33" w:rsidRDefault="00A443E0" w:rsidP="00385BCD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>(Licence Annuelle)</w:t>
            </w:r>
          </w:p>
        </w:tc>
        <w:tc>
          <w:tcPr>
            <w:tcW w:w="2685" w:type="dxa"/>
          </w:tcPr>
          <w:p w:rsidR="00A443E0" w:rsidRDefault="00A443E0" w:rsidP="001856ED">
            <w:pPr>
              <w:jc w:val="center"/>
            </w:pPr>
          </w:p>
        </w:tc>
        <w:tc>
          <w:tcPr>
            <w:tcW w:w="2685" w:type="dxa"/>
          </w:tcPr>
          <w:p w:rsidR="00A443E0" w:rsidRDefault="00A443E0" w:rsidP="001856ED">
            <w:pPr>
              <w:jc w:val="center"/>
            </w:pPr>
          </w:p>
        </w:tc>
        <w:tc>
          <w:tcPr>
            <w:tcW w:w="2685" w:type="dxa"/>
          </w:tcPr>
          <w:p w:rsidR="00A443E0" w:rsidRDefault="00A443E0" w:rsidP="001856ED">
            <w:pPr>
              <w:jc w:val="center"/>
            </w:pPr>
          </w:p>
        </w:tc>
      </w:tr>
      <w:tr w:rsidR="00A443E0" w:rsidTr="007E1D95">
        <w:tc>
          <w:tcPr>
            <w:tcW w:w="2685" w:type="dxa"/>
          </w:tcPr>
          <w:p w:rsidR="00A443E0" w:rsidRPr="00E35E33" w:rsidRDefault="00A443E0" w:rsidP="001856ED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>Contact, Evénement, Scolaire (journée ou semaine)</w:t>
            </w:r>
          </w:p>
        </w:tc>
        <w:tc>
          <w:tcPr>
            <w:tcW w:w="2685" w:type="dxa"/>
          </w:tcPr>
          <w:p w:rsidR="00A443E0" w:rsidRDefault="00A443E0" w:rsidP="001856ED">
            <w:pPr>
              <w:jc w:val="center"/>
            </w:pPr>
          </w:p>
        </w:tc>
        <w:tc>
          <w:tcPr>
            <w:tcW w:w="2685" w:type="dxa"/>
          </w:tcPr>
          <w:p w:rsidR="00A443E0" w:rsidRDefault="00A443E0" w:rsidP="001856ED">
            <w:pPr>
              <w:jc w:val="center"/>
            </w:pPr>
          </w:p>
        </w:tc>
        <w:tc>
          <w:tcPr>
            <w:tcW w:w="2685" w:type="dxa"/>
          </w:tcPr>
          <w:p w:rsidR="00A443E0" w:rsidRDefault="00A443E0" w:rsidP="001856ED">
            <w:pPr>
              <w:jc w:val="center"/>
            </w:pPr>
          </w:p>
        </w:tc>
      </w:tr>
      <w:tr w:rsidR="00A443E0" w:rsidTr="007E1D95">
        <w:tc>
          <w:tcPr>
            <w:tcW w:w="2685" w:type="dxa"/>
          </w:tcPr>
          <w:p w:rsidR="00CF61A0" w:rsidRDefault="00CF61A0" w:rsidP="00CF6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Handicap </w:t>
            </w:r>
          </w:p>
          <w:p w:rsidR="00A443E0" w:rsidRPr="00E35E33" w:rsidRDefault="00CF61A0" w:rsidP="00CF6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(Licence Annuelle) </w:t>
            </w:r>
          </w:p>
        </w:tc>
        <w:tc>
          <w:tcPr>
            <w:tcW w:w="2685" w:type="dxa"/>
          </w:tcPr>
          <w:p w:rsidR="00A443E0" w:rsidRDefault="00A443E0" w:rsidP="001856ED">
            <w:pPr>
              <w:jc w:val="center"/>
            </w:pPr>
          </w:p>
        </w:tc>
        <w:tc>
          <w:tcPr>
            <w:tcW w:w="2685" w:type="dxa"/>
          </w:tcPr>
          <w:p w:rsidR="00A443E0" w:rsidRDefault="00A443E0" w:rsidP="001856ED">
            <w:pPr>
              <w:jc w:val="center"/>
            </w:pPr>
          </w:p>
        </w:tc>
        <w:tc>
          <w:tcPr>
            <w:tcW w:w="2685" w:type="dxa"/>
          </w:tcPr>
          <w:p w:rsidR="00A443E0" w:rsidRDefault="00A443E0" w:rsidP="001856ED">
            <w:pPr>
              <w:jc w:val="center"/>
            </w:pPr>
          </w:p>
        </w:tc>
      </w:tr>
      <w:tr w:rsidR="00CF61A0" w:rsidTr="007E1D95">
        <w:tc>
          <w:tcPr>
            <w:tcW w:w="2685" w:type="dxa"/>
          </w:tcPr>
          <w:p w:rsidR="00CF61A0" w:rsidRPr="00E35E33" w:rsidRDefault="00CF61A0" w:rsidP="00CF6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35E33">
              <w:rPr>
                <w:b/>
                <w:sz w:val="20"/>
                <w:szCs w:val="20"/>
              </w:rPr>
              <w:t>Autres</w:t>
            </w:r>
          </w:p>
          <w:p w:rsidR="00CF61A0" w:rsidRPr="00E35E33" w:rsidRDefault="00CF61A0" w:rsidP="00CF61A0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>Précisez :</w:t>
            </w:r>
          </w:p>
        </w:tc>
        <w:tc>
          <w:tcPr>
            <w:tcW w:w="2685" w:type="dxa"/>
          </w:tcPr>
          <w:p w:rsidR="00CF61A0" w:rsidRDefault="00CF61A0" w:rsidP="001856ED">
            <w:pPr>
              <w:jc w:val="center"/>
            </w:pPr>
          </w:p>
        </w:tc>
        <w:tc>
          <w:tcPr>
            <w:tcW w:w="2685" w:type="dxa"/>
          </w:tcPr>
          <w:p w:rsidR="00CF61A0" w:rsidRDefault="00CF61A0" w:rsidP="001856ED">
            <w:pPr>
              <w:jc w:val="center"/>
            </w:pPr>
          </w:p>
        </w:tc>
        <w:tc>
          <w:tcPr>
            <w:tcW w:w="2685" w:type="dxa"/>
          </w:tcPr>
          <w:p w:rsidR="00CF61A0" w:rsidRDefault="00CF61A0" w:rsidP="001856ED">
            <w:pPr>
              <w:jc w:val="center"/>
            </w:pPr>
          </w:p>
        </w:tc>
      </w:tr>
    </w:tbl>
    <w:p w:rsidR="00C73B72" w:rsidRDefault="00C73B72" w:rsidP="007D480B">
      <w:pPr>
        <w:spacing w:after="120"/>
        <w:rPr>
          <w:rFonts w:cs="Arial"/>
          <w:szCs w:val="24"/>
        </w:rPr>
      </w:pPr>
    </w:p>
    <w:p w:rsidR="0044250C" w:rsidRDefault="0044250C" w:rsidP="007D480B">
      <w:pPr>
        <w:spacing w:after="120"/>
        <w:rPr>
          <w:rFonts w:cs="Arial"/>
          <w:szCs w:val="24"/>
        </w:rPr>
      </w:pPr>
    </w:p>
    <w:p w:rsidR="0044250C" w:rsidRDefault="0044250C" w:rsidP="007D480B">
      <w:pPr>
        <w:spacing w:after="120"/>
        <w:rPr>
          <w:rFonts w:cs="Arial"/>
          <w:szCs w:val="24"/>
        </w:rPr>
      </w:pPr>
    </w:p>
    <w:p w:rsidR="0089154E" w:rsidRPr="00AC7D89" w:rsidRDefault="007D480B" w:rsidP="0089154E">
      <w:pPr>
        <w:spacing w:after="120"/>
        <w:ind w:firstLine="708"/>
        <w:rPr>
          <w:rFonts w:cs="Arial"/>
          <w:szCs w:val="24"/>
        </w:rPr>
      </w:pPr>
      <w:r w:rsidRPr="00AC7D89">
        <w:rPr>
          <w:rFonts w:cs="Arial"/>
          <w:szCs w:val="24"/>
        </w:rPr>
        <w:t xml:space="preserve"> 2/ </w:t>
      </w:r>
      <w:r w:rsidR="00C73B72">
        <w:rPr>
          <w:rFonts w:cs="Arial"/>
          <w:szCs w:val="24"/>
        </w:rPr>
        <w:t xml:space="preserve">Nom de la </w:t>
      </w:r>
      <w:r>
        <w:rPr>
          <w:rFonts w:cs="Arial"/>
          <w:b/>
          <w:szCs w:val="24"/>
        </w:rPr>
        <w:t xml:space="preserve">Fédération : </w:t>
      </w:r>
      <w:r w:rsidRPr="00AC7D89">
        <w:rPr>
          <w:rFonts w:cs="Arial"/>
          <w:szCs w:val="24"/>
        </w:rPr>
        <w:t>……………………….</w:t>
      </w:r>
      <w:r>
        <w:rPr>
          <w:rFonts w:cs="Arial"/>
          <w:szCs w:val="24"/>
        </w:rPr>
        <w:t>…………………………………………………………………………………..</w:t>
      </w:r>
    </w:p>
    <w:p w:rsidR="007E1D95" w:rsidRPr="007D480B" w:rsidRDefault="007D480B" w:rsidP="007D480B">
      <w:pPr>
        <w:spacing w:after="120"/>
        <w:rPr>
          <w:rFonts w:cs="Arial"/>
          <w:szCs w:val="24"/>
        </w:rPr>
      </w:pPr>
      <w:r w:rsidRPr="00AC7D89">
        <w:rPr>
          <w:rFonts w:cs="Arial"/>
          <w:szCs w:val="24"/>
        </w:rPr>
        <w:t>N° d’affiliation : …</w:t>
      </w:r>
      <w:r>
        <w:rPr>
          <w:rFonts w:cs="Arial"/>
          <w:szCs w:val="24"/>
        </w:rPr>
        <w:t xml:space="preserve">……………      </w:t>
      </w:r>
      <w:r w:rsidR="0089154E">
        <w:rPr>
          <w:rFonts w:cs="Arial"/>
          <w:szCs w:val="24"/>
        </w:rPr>
        <w:t xml:space="preserve">       </w:t>
      </w:r>
      <w:r>
        <w:rPr>
          <w:rFonts w:cs="Arial"/>
          <w:szCs w:val="24"/>
        </w:rPr>
        <w:t xml:space="preserve">Coût de la licence  </w:t>
      </w:r>
      <w:r w:rsidRPr="004B4D0E">
        <w:rPr>
          <w:rFonts w:cs="Arial"/>
          <w:b/>
          <w:szCs w:val="24"/>
        </w:rPr>
        <w:t xml:space="preserve">SPORTIVE : ………. </w:t>
      </w:r>
      <w:r w:rsidR="0089154E">
        <w:rPr>
          <w:rFonts w:cs="Arial"/>
          <w:b/>
          <w:szCs w:val="24"/>
        </w:rPr>
        <w:t xml:space="preserve">  </w:t>
      </w:r>
      <w:r w:rsidRPr="004B4D0E">
        <w:rPr>
          <w:rFonts w:cs="Arial"/>
          <w:b/>
          <w:szCs w:val="24"/>
        </w:rPr>
        <w:t xml:space="preserve">  €       </w:t>
      </w:r>
      <w:r w:rsidR="0089154E">
        <w:rPr>
          <w:rFonts w:cs="Arial"/>
          <w:b/>
          <w:szCs w:val="24"/>
        </w:rPr>
        <w:t xml:space="preserve">     </w:t>
      </w:r>
      <w:r w:rsidRPr="004B4D0E">
        <w:rPr>
          <w:rFonts w:cs="Arial"/>
          <w:b/>
          <w:szCs w:val="24"/>
        </w:rPr>
        <w:t xml:space="preserve"> </w:t>
      </w:r>
      <w:r w:rsidR="0089154E">
        <w:rPr>
          <w:rFonts w:cs="Arial"/>
          <w:b/>
          <w:szCs w:val="24"/>
        </w:rPr>
        <w:t xml:space="preserve"> </w:t>
      </w:r>
      <w:r w:rsidRPr="004B4D0E">
        <w:rPr>
          <w:rFonts w:cs="Arial"/>
          <w:b/>
          <w:szCs w:val="24"/>
        </w:rPr>
        <w:t xml:space="preserve"> LOISIR : ………… €</w:t>
      </w:r>
      <w:r>
        <w:rPr>
          <w:rFonts w:cs="Arial"/>
          <w:szCs w:val="24"/>
        </w:rPr>
        <w:t xml:space="preserve">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7D480B" w:rsidTr="00E41A08">
        <w:tc>
          <w:tcPr>
            <w:tcW w:w="2685" w:type="dxa"/>
            <w:shd w:val="clear" w:color="auto" w:fill="D9D9D9" w:themeFill="background1" w:themeFillShade="D9"/>
          </w:tcPr>
          <w:p w:rsidR="007D480B" w:rsidRDefault="007D480B" w:rsidP="00AD68F5">
            <w:pPr>
              <w:jc w:val="center"/>
            </w:pPr>
          </w:p>
        </w:tc>
        <w:tc>
          <w:tcPr>
            <w:tcW w:w="2685" w:type="dxa"/>
            <w:shd w:val="clear" w:color="auto" w:fill="D9D9D9" w:themeFill="background1" w:themeFillShade="D9"/>
          </w:tcPr>
          <w:p w:rsidR="007D480B" w:rsidRPr="00E35E33" w:rsidRDefault="007D480B" w:rsidP="00AD68F5">
            <w:pPr>
              <w:jc w:val="center"/>
              <w:rPr>
                <w:b/>
              </w:rPr>
            </w:pPr>
            <w:r w:rsidRPr="00E35E33">
              <w:rPr>
                <w:b/>
              </w:rPr>
              <w:t>Nombre de Licences Adultes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7D480B" w:rsidRPr="00E35E33" w:rsidRDefault="007D480B" w:rsidP="00AD68F5">
            <w:pPr>
              <w:jc w:val="center"/>
              <w:rPr>
                <w:b/>
              </w:rPr>
            </w:pPr>
            <w:r w:rsidRPr="00E35E33">
              <w:rPr>
                <w:b/>
              </w:rPr>
              <w:t>Nombre de Licences Jeunes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7D480B" w:rsidRPr="00E35E33" w:rsidRDefault="007D480B" w:rsidP="00AD68F5">
            <w:pPr>
              <w:jc w:val="center"/>
              <w:rPr>
                <w:b/>
              </w:rPr>
            </w:pPr>
            <w:r w:rsidRPr="00E35E33">
              <w:rPr>
                <w:b/>
              </w:rPr>
              <w:t>Total des Licences</w:t>
            </w:r>
          </w:p>
        </w:tc>
      </w:tr>
      <w:tr w:rsidR="007D480B" w:rsidTr="00AD68F5">
        <w:tc>
          <w:tcPr>
            <w:tcW w:w="2685" w:type="dxa"/>
          </w:tcPr>
          <w:p w:rsidR="007D480B" w:rsidRPr="00E35E33" w:rsidRDefault="007D480B" w:rsidP="00AD68F5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>Dirigeants</w:t>
            </w:r>
          </w:p>
          <w:p w:rsidR="007D480B" w:rsidRPr="00E35E33" w:rsidRDefault="007D480B" w:rsidP="00AD68F5">
            <w:pPr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7D480B" w:rsidRDefault="007D480B" w:rsidP="00AD68F5">
            <w:pPr>
              <w:jc w:val="center"/>
            </w:pPr>
          </w:p>
        </w:tc>
        <w:tc>
          <w:tcPr>
            <w:tcW w:w="2685" w:type="dxa"/>
          </w:tcPr>
          <w:p w:rsidR="007D480B" w:rsidRDefault="007D480B" w:rsidP="00AD68F5">
            <w:pPr>
              <w:jc w:val="center"/>
            </w:pPr>
          </w:p>
        </w:tc>
        <w:tc>
          <w:tcPr>
            <w:tcW w:w="2685" w:type="dxa"/>
          </w:tcPr>
          <w:p w:rsidR="007D480B" w:rsidRDefault="007D480B" w:rsidP="00AD68F5">
            <w:pPr>
              <w:jc w:val="center"/>
            </w:pPr>
          </w:p>
        </w:tc>
      </w:tr>
      <w:tr w:rsidR="007D480B" w:rsidTr="00AD68F5">
        <w:tc>
          <w:tcPr>
            <w:tcW w:w="2685" w:type="dxa"/>
          </w:tcPr>
          <w:p w:rsidR="007D480B" w:rsidRPr="00E35E33" w:rsidRDefault="007D480B" w:rsidP="00AD68F5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>Compétition</w:t>
            </w:r>
          </w:p>
          <w:p w:rsidR="007D480B" w:rsidRPr="00E35E33" w:rsidRDefault="007D480B" w:rsidP="00AD68F5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 xml:space="preserve"> (Licence annuelle)</w:t>
            </w:r>
          </w:p>
        </w:tc>
        <w:tc>
          <w:tcPr>
            <w:tcW w:w="2685" w:type="dxa"/>
          </w:tcPr>
          <w:p w:rsidR="007D480B" w:rsidRDefault="007D480B" w:rsidP="00AD68F5">
            <w:pPr>
              <w:jc w:val="center"/>
            </w:pPr>
          </w:p>
        </w:tc>
        <w:tc>
          <w:tcPr>
            <w:tcW w:w="2685" w:type="dxa"/>
          </w:tcPr>
          <w:p w:rsidR="007D480B" w:rsidRDefault="007D480B" w:rsidP="00AD68F5">
            <w:pPr>
              <w:jc w:val="center"/>
            </w:pPr>
          </w:p>
        </w:tc>
        <w:tc>
          <w:tcPr>
            <w:tcW w:w="2685" w:type="dxa"/>
          </w:tcPr>
          <w:p w:rsidR="007D480B" w:rsidRDefault="007D480B" w:rsidP="00AD68F5">
            <w:pPr>
              <w:jc w:val="center"/>
            </w:pPr>
          </w:p>
        </w:tc>
      </w:tr>
      <w:tr w:rsidR="007D480B" w:rsidTr="00AD68F5">
        <w:tc>
          <w:tcPr>
            <w:tcW w:w="2685" w:type="dxa"/>
          </w:tcPr>
          <w:p w:rsidR="007D480B" w:rsidRPr="00E35E33" w:rsidRDefault="007D480B" w:rsidP="00AD68F5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 xml:space="preserve">Loisirs </w:t>
            </w:r>
          </w:p>
          <w:p w:rsidR="007D480B" w:rsidRPr="00E35E33" w:rsidRDefault="007D480B" w:rsidP="00AD68F5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>(Licence Annuelle)</w:t>
            </w:r>
          </w:p>
        </w:tc>
        <w:tc>
          <w:tcPr>
            <w:tcW w:w="2685" w:type="dxa"/>
          </w:tcPr>
          <w:p w:rsidR="007D480B" w:rsidRDefault="007D480B" w:rsidP="00AD68F5">
            <w:pPr>
              <w:jc w:val="center"/>
            </w:pPr>
          </w:p>
        </w:tc>
        <w:tc>
          <w:tcPr>
            <w:tcW w:w="2685" w:type="dxa"/>
          </w:tcPr>
          <w:p w:rsidR="007D480B" w:rsidRDefault="007D480B" w:rsidP="00AD68F5">
            <w:pPr>
              <w:jc w:val="center"/>
            </w:pPr>
          </w:p>
        </w:tc>
        <w:tc>
          <w:tcPr>
            <w:tcW w:w="2685" w:type="dxa"/>
          </w:tcPr>
          <w:p w:rsidR="007D480B" w:rsidRDefault="007D480B" w:rsidP="00AD68F5">
            <w:pPr>
              <w:jc w:val="center"/>
            </w:pPr>
          </w:p>
        </w:tc>
      </w:tr>
      <w:tr w:rsidR="007D480B" w:rsidTr="00AD68F5">
        <w:tc>
          <w:tcPr>
            <w:tcW w:w="2685" w:type="dxa"/>
          </w:tcPr>
          <w:p w:rsidR="007D480B" w:rsidRPr="00E35E33" w:rsidRDefault="007D480B" w:rsidP="00AD68F5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>Contact, Evénement, Scolaire (journée ou semaine)</w:t>
            </w:r>
          </w:p>
        </w:tc>
        <w:tc>
          <w:tcPr>
            <w:tcW w:w="2685" w:type="dxa"/>
          </w:tcPr>
          <w:p w:rsidR="007D480B" w:rsidRDefault="007D480B" w:rsidP="00AD68F5">
            <w:pPr>
              <w:jc w:val="center"/>
            </w:pPr>
          </w:p>
        </w:tc>
        <w:tc>
          <w:tcPr>
            <w:tcW w:w="2685" w:type="dxa"/>
          </w:tcPr>
          <w:p w:rsidR="007D480B" w:rsidRDefault="007D480B" w:rsidP="00AD68F5">
            <w:pPr>
              <w:jc w:val="center"/>
            </w:pPr>
          </w:p>
        </w:tc>
        <w:tc>
          <w:tcPr>
            <w:tcW w:w="2685" w:type="dxa"/>
          </w:tcPr>
          <w:p w:rsidR="007D480B" w:rsidRDefault="007D480B" w:rsidP="00AD68F5">
            <w:pPr>
              <w:jc w:val="center"/>
            </w:pPr>
          </w:p>
        </w:tc>
      </w:tr>
      <w:tr w:rsidR="007D480B" w:rsidTr="00AD68F5">
        <w:tc>
          <w:tcPr>
            <w:tcW w:w="2685" w:type="dxa"/>
          </w:tcPr>
          <w:p w:rsidR="007D480B" w:rsidRDefault="007D480B" w:rsidP="00AD6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Handicap </w:t>
            </w:r>
          </w:p>
          <w:p w:rsidR="007D480B" w:rsidRPr="00E35E33" w:rsidRDefault="007D480B" w:rsidP="00AD6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(Licence Annuelle) </w:t>
            </w:r>
          </w:p>
        </w:tc>
        <w:tc>
          <w:tcPr>
            <w:tcW w:w="2685" w:type="dxa"/>
          </w:tcPr>
          <w:p w:rsidR="007D480B" w:rsidRDefault="007D480B" w:rsidP="00AD68F5">
            <w:pPr>
              <w:jc w:val="center"/>
            </w:pPr>
          </w:p>
        </w:tc>
        <w:tc>
          <w:tcPr>
            <w:tcW w:w="2685" w:type="dxa"/>
          </w:tcPr>
          <w:p w:rsidR="007D480B" w:rsidRDefault="007D480B" w:rsidP="00AD68F5">
            <w:pPr>
              <w:jc w:val="center"/>
            </w:pPr>
          </w:p>
        </w:tc>
        <w:tc>
          <w:tcPr>
            <w:tcW w:w="2685" w:type="dxa"/>
          </w:tcPr>
          <w:p w:rsidR="007D480B" w:rsidRDefault="007D480B" w:rsidP="00AD68F5">
            <w:pPr>
              <w:jc w:val="center"/>
            </w:pPr>
          </w:p>
        </w:tc>
      </w:tr>
      <w:tr w:rsidR="007D480B" w:rsidTr="00AD68F5">
        <w:tc>
          <w:tcPr>
            <w:tcW w:w="2685" w:type="dxa"/>
          </w:tcPr>
          <w:p w:rsidR="007D480B" w:rsidRPr="00E35E33" w:rsidRDefault="007D480B" w:rsidP="00AD6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35E33">
              <w:rPr>
                <w:b/>
                <w:sz w:val="20"/>
                <w:szCs w:val="20"/>
              </w:rPr>
              <w:t>Autres</w:t>
            </w:r>
          </w:p>
          <w:p w:rsidR="007D480B" w:rsidRPr="00E35E33" w:rsidRDefault="007D480B" w:rsidP="00AD68F5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>Précisez :</w:t>
            </w:r>
          </w:p>
        </w:tc>
        <w:tc>
          <w:tcPr>
            <w:tcW w:w="2685" w:type="dxa"/>
          </w:tcPr>
          <w:p w:rsidR="007D480B" w:rsidRDefault="007D480B" w:rsidP="00AD68F5">
            <w:pPr>
              <w:jc w:val="center"/>
            </w:pPr>
          </w:p>
        </w:tc>
        <w:tc>
          <w:tcPr>
            <w:tcW w:w="2685" w:type="dxa"/>
          </w:tcPr>
          <w:p w:rsidR="007D480B" w:rsidRDefault="007D480B" w:rsidP="00AD68F5">
            <w:pPr>
              <w:jc w:val="center"/>
            </w:pPr>
          </w:p>
        </w:tc>
        <w:tc>
          <w:tcPr>
            <w:tcW w:w="2685" w:type="dxa"/>
          </w:tcPr>
          <w:p w:rsidR="007D480B" w:rsidRDefault="007D480B" w:rsidP="00AD68F5">
            <w:pPr>
              <w:jc w:val="center"/>
            </w:pPr>
          </w:p>
        </w:tc>
      </w:tr>
    </w:tbl>
    <w:p w:rsidR="007D480B" w:rsidRDefault="007D480B" w:rsidP="001856ED"/>
    <w:p w:rsidR="00677140" w:rsidRDefault="00677140">
      <w:pPr>
        <w:sectPr w:rsidR="00677140" w:rsidSect="002B3013">
          <w:headerReference w:type="default" r:id="rId9"/>
          <w:footerReference w:type="default" r:id="rId10"/>
          <w:pgSz w:w="11906" w:h="16838"/>
          <w:pgMar w:top="720" w:right="720" w:bottom="720" w:left="720" w:header="708" w:footer="170" w:gutter="0"/>
          <w:cols w:space="708"/>
          <w:docGrid w:linePitch="360"/>
        </w:sectPr>
      </w:pPr>
      <w:r>
        <w:br w:type="page"/>
      </w:r>
    </w:p>
    <w:p w:rsidR="00677140" w:rsidRPr="00C87A84" w:rsidRDefault="00677140">
      <w:pPr>
        <w:rPr>
          <w:sz w:val="16"/>
          <w:szCs w:val="16"/>
        </w:rPr>
      </w:pPr>
    </w:p>
    <w:p w:rsidR="00FA343E" w:rsidRPr="00FA343E" w:rsidRDefault="00946AD0" w:rsidP="00C1759B">
      <w:pPr>
        <w:pStyle w:val="Paragraphedeliste"/>
        <w:numPr>
          <w:ilvl w:val="0"/>
          <w:numId w:val="5"/>
        </w:numPr>
        <w:jc w:val="center"/>
        <w:rPr>
          <w:b/>
          <w:sz w:val="16"/>
          <w:szCs w:val="16"/>
        </w:rPr>
      </w:pPr>
      <w:r w:rsidRPr="00FA343E">
        <w:rPr>
          <w:b/>
          <w:sz w:val="24"/>
          <w:szCs w:val="24"/>
          <w:u w:val="single"/>
        </w:rPr>
        <w:t>L</w:t>
      </w:r>
      <w:r w:rsidR="00C73B72">
        <w:rPr>
          <w:b/>
          <w:sz w:val="24"/>
          <w:szCs w:val="24"/>
          <w:u w:val="single"/>
        </w:rPr>
        <w:t xml:space="preserve">es salariés </w:t>
      </w:r>
      <w:r w:rsidRPr="00FA343E">
        <w:rPr>
          <w:b/>
          <w:sz w:val="24"/>
          <w:szCs w:val="24"/>
          <w:u w:val="single"/>
        </w:rPr>
        <w:t>:</w:t>
      </w:r>
      <w:r w:rsidR="009A709B">
        <w:t xml:space="preserve"> </w:t>
      </w:r>
      <w:r w:rsidR="00FA343E">
        <w:t>Indiquez la fonction, la qualification, ainsi que le type d</w:t>
      </w:r>
      <w:r w:rsidR="00C73B72">
        <w:t xml:space="preserve">e contrat de chacun </w:t>
      </w:r>
      <w:r w:rsidR="00C73B72" w:rsidRPr="00C73B72">
        <w:rPr>
          <w:u w:val="single"/>
        </w:rPr>
        <w:t>des salarié</w:t>
      </w:r>
      <w:r w:rsidR="00FA343E" w:rsidRPr="00C73B72">
        <w:rPr>
          <w:u w:val="single"/>
        </w:rPr>
        <w:t>s</w:t>
      </w:r>
      <w:r w:rsidR="00FA343E">
        <w:t xml:space="preserve"> de votre club. </w:t>
      </w:r>
    </w:p>
    <w:p w:rsidR="007E1D95" w:rsidRPr="00FA343E" w:rsidRDefault="007E1D95" w:rsidP="00FA343E">
      <w:pPr>
        <w:pStyle w:val="Paragraphedeliste"/>
        <w:ind w:left="1080"/>
        <w:jc w:val="center"/>
        <w:rPr>
          <w:b/>
          <w:sz w:val="16"/>
          <w:szCs w:val="16"/>
        </w:rPr>
      </w:pPr>
    </w:p>
    <w:tbl>
      <w:tblPr>
        <w:tblStyle w:val="Grilledutableau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906"/>
        <w:gridCol w:w="1559"/>
        <w:gridCol w:w="1843"/>
        <w:gridCol w:w="1985"/>
        <w:gridCol w:w="1417"/>
        <w:gridCol w:w="2339"/>
      </w:tblGrid>
      <w:tr w:rsidR="00C73B72" w:rsidRPr="00005EBD" w:rsidTr="00C73B72">
        <w:trPr>
          <w:trHeight w:val="424"/>
        </w:trPr>
        <w:tc>
          <w:tcPr>
            <w:tcW w:w="1560" w:type="dxa"/>
            <w:vAlign w:val="center"/>
          </w:tcPr>
          <w:p w:rsidR="00C73B72" w:rsidRPr="00F21ED7" w:rsidRDefault="00C73B72" w:rsidP="004F1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d’emploi</w:t>
            </w:r>
          </w:p>
        </w:tc>
        <w:tc>
          <w:tcPr>
            <w:tcW w:w="5174" w:type="dxa"/>
            <w:gridSpan w:val="2"/>
            <w:vAlign w:val="center"/>
            <w:hideMark/>
          </w:tcPr>
          <w:p w:rsidR="00C73B72" w:rsidRPr="00F21ED7" w:rsidRDefault="00C73B72" w:rsidP="004F10EC">
            <w:pPr>
              <w:jc w:val="center"/>
              <w:rPr>
                <w:b/>
                <w:bCs/>
                <w:sz w:val="24"/>
                <w:szCs w:val="24"/>
              </w:rPr>
            </w:pPr>
            <w:r w:rsidRPr="00F21ED7">
              <w:rPr>
                <w:b/>
                <w:bCs/>
                <w:sz w:val="24"/>
                <w:szCs w:val="24"/>
              </w:rPr>
              <w:t>Fonction et qualification</w:t>
            </w:r>
          </w:p>
        </w:tc>
        <w:tc>
          <w:tcPr>
            <w:tcW w:w="9143" w:type="dxa"/>
            <w:gridSpan w:val="5"/>
            <w:vAlign w:val="center"/>
            <w:hideMark/>
          </w:tcPr>
          <w:p w:rsidR="00C73B72" w:rsidRPr="00F21ED7" w:rsidRDefault="00C73B72" w:rsidP="004F10EC">
            <w:pPr>
              <w:jc w:val="center"/>
              <w:rPr>
                <w:b/>
                <w:bCs/>
                <w:sz w:val="24"/>
                <w:szCs w:val="24"/>
              </w:rPr>
            </w:pPr>
            <w:r w:rsidRPr="00F21ED7">
              <w:rPr>
                <w:b/>
                <w:bCs/>
                <w:sz w:val="24"/>
                <w:szCs w:val="24"/>
              </w:rPr>
              <w:t>Contrat du Salarié</w:t>
            </w:r>
          </w:p>
        </w:tc>
      </w:tr>
      <w:tr w:rsidR="00C73B72" w:rsidRPr="00005EBD" w:rsidTr="00C73B72">
        <w:trPr>
          <w:trHeight w:val="1005"/>
        </w:trPr>
        <w:tc>
          <w:tcPr>
            <w:tcW w:w="1560" w:type="dxa"/>
            <w:vAlign w:val="center"/>
          </w:tcPr>
          <w:p w:rsidR="00C73B72" w:rsidRPr="00C73B72" w:rsidRDefault="00C73B72" w:rsidP="004F10EC">
            <w:pPr>
              <w:jc w:val="center"/>
              <w:rPr>
                <w:bCs/>
                <w:i/>
              </w:rPr>
            </w:pPr>
            <w:r w:rsidRPr="0008392D">
              <w:rPr>
                <w:bCs/>
                <w:i/>
                <w:sz w:val="20"/>
              </w:rPr>
              <w:t xml:space="preserve">Sportif, </w:t>
            </w:r>
            <w:r w:rsidR="0008392D" w:rsidRPr="0008392D">
              <w:rPr>
                <w:bCs/>
                <w:i/>
                <w:sz w:val="20"/>
              </w:rPr>
              <w:t>Administratif</w:t>
            </w:r>
            <w:r w:rsidRPr="0008392D">
              <w:rPr>
                <w:bCs/>
                <w:i/>
                <w:sz w:val="20"/>
              </w:rPr>
              <w:t>…</w:t>
            </w:r>
          </w:p>
        </w:tc>
        <w:tc>
          <w:tcPr>
            <w:tcW w:w="2268" w:type="dxa"/>
            <w:vAlign w:val="center"/>
            <w:hideMark/>
          </w:tcPr>
          <w:p w:rsidR="00C73B72" w:rsidRPr="00005EBD" w:rsidRDefault="00C73B72" w:rsidP="000839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Poste occupé</w:t>
            </w:r>
            <w:r w:rsidRPr="00005EB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(Entraineur, Educateur, Directeur sportif, secrétaire</w:t>
            </w:r>
            <w:proofErr w:type="gramStart"/>
            <w:r>
              <w:rPr>
                <w:i/>
                <w:iCs/>
                <w:sz w:val="18"/>
                <w:szCs w:val="18"/>
              </w:rPr>
              <w:t>.</w:t>
            </w:r>
            <w:r w:rsidR="0008392D">
              <w:rPr>
                <w:i/>
                <w:iCs/>
                <w:sz w:val="18"/>
                <w:szCs w:val="18"/>
              </w:rPr>
              <w:t>.</w:t>
            </w:r>
            <w:r w:rsidRPr="00F21ED7">
              <w:rPr>
                <w:i/>
                <w:i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2906" w:type="dxa"/>
            <w:vAlign w:val="center"/>
            <w:hideMark/>
          </w:tcPr>
          <w:p w:rsidR="00C73B72" w:rsidRDefault="00C73B72" w:rsidP="004F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  <w:p w:rsidR="00C73B72" w:rsidRDefault="00C73B72" w:rsidP="004F10EC">
            <w:pPr>
              <w:jc w:val="center"/>
              <w:rPr>
                <w:b/>
                <w:bCs/>
                <w:sz w:val="18"/>
                <w:szCs w:val="18"/>
              </w:rPr>
            </w:pPr>
            <w:r w:rsidRPr="00F21ED7">
              <w:rPr>
                <w:b/>
                <w:bCs/>
                <w:sz w:val="18"/>
                <w:szCs w:val="18"/>
              </w:rPr>
              <w:t>(DESJEPS / BEES2 / Licence-Master STAPS DEJEPS/BPJEPS/BE/BAPAAT/CQP/</w:t>
            </w:r>
          </w:p>
          <w:p w:rsidR="00C73B72" w:rsidRPr="00F21ED7" w:rsidRDefault="00C73B72" w:rsidP="004F10EC">
            <w:pPr>
              <w:jc w:val="center"/>
              <w:rPr>
                <w:b/>
                <w:bCs/>
              </w:rPr>
            </w:pPr>
            <w:r w:rsidRPr="00F21ED7">
              <w:rPr>
                <w:b/>
                <w:bCs/>
                <w:sz w:val="18"/>
                <w:szCs w:val="18"/>
              </w:rPr>
              <w:t>Diplôme fédéral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C73B72" w:rsidRPr="00F21ED7" w:rsidRDefault="00C73B72" w:rsidP="004F10EC">
            <w:pPr>
              <w:jc w:val="center"/>
              <w:rPr>
                <w:b/>
                <w:bCs/>
              </w:rPr>
            </w:pPr>
            <w:r w:rsidRPr="00F21ED7">
              <w:rPr>
                <w:b/>
                <w:bCs/>
              </w:rPr>
              <w:t>Type de contrat  CDI/CDD/ CDII/</w:t>
            </w:r>
          </w:p>
        </w:tc>
        <w:tc>
          <w:tcPr>
            <w:tcW w:w="1843" w:type="dxa"/>
            <w:vAlign w:val="center"/>
            <w:hideMark/>
          </w:tcPr>
          <w:p w:rsidR="00C73B72" w:rsidRPr="00F21ED7" w:rsidRDefault="00C73B72" w:rsidP="004F10EC">
            <w:pPr>
              <w:jc w:val="center"/>
              <w:rPr>
                <w:b/>
                <w:bCs/>
              </w:rPr>
            </w:pPr>
            <w:r w:rsidRPr="00F21ED7">
              <w:rPr>
                <w:b/>
                <w:bCs/>
              </w:rPr>
              <w:t xml:space="preserve">Autre Contrat (CAE/Emploi Aidé/ </w:t>
            </w:r>
            <w:r w:rsidRPr="004F10EC">
              <w:rPr>
                <w:b/>
                <w:bCs/>
                <w:sz w:val="18"/>
                <w:szCs w:val="18"/>
              </w:rPr>
              <w:t>Contrat de professionnalisation</w:t>
            </w:r>
          </w:p>
        </w:tc>
        <w:tc>
          <w:tcPr>
            <w:tcW w:w="1985" w:type="dxa"/>
            <w:vAlign w:val="center"/>
            <w:hideMark/>
          </w:tcPr>
          <w:p w:rsidR="00C73B72" w:rsidRPr="00F21ED7" w:rsidRDefault="00C73B72" w:rsidP="004F10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D7">
              <w:rPr>
                <w:b/>
                <w:bCs/>
                <w:sz w:val="20"/>
                <w:szCs w:val="20"/>
              </w:rPr>
              <w:t>Micro Auto Entrepreneur/ indépendant</w:t>
            </w:r>
          </w:p>
        </w:tc>
        <w:tc>
          <w:tcPr>
            <w:tcW w:w="1417" w:type="dxa"/>
            <w:vAlign w:val="center"/>
            <w:hideMark/>
          </w:tcPr>
          <w:p w:rsidR="00C73B72" w:rsidRPr="00F21ED7" w:rsidRDefault="00C73B72" w:rsidP="004F10EC">
            <w:pPr>
              <w:jc w:val="center"/>
              <w:rPr>
                <w:b/>
                <w:bCs/>
              </w:rPr>
            </w:pPr>
            <w:r w:rsidRPr="00F21ED7">
              <w:rPr>
                <w:b/>
                <w:bCs/>
              </w:rPr>
              <w:t xml:space="preserve">Défraiement </w:t>
            </w:r>
            <w:r w:rsidRPr="004F10EC">
              <w:rPr>
                <w:bCs/>
                <w:sz w:val="18"/>
                <w:szCs w:val="18"/>
              </w:rPr>
              <w:t>(</w:t>
            </w:r>
            <w:r w:rsidRPr="00F21ED7">
              <w:rPr>
                <w:i/>
                <w:iCs/>
                <w:sz w:val="18"/>
                <w:szCs w:val="18"/>
              </w:rPr>
              <w:t>remplir si défraiement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39" w:type="dxa"/>
            <w:vAlign w:val="center"/>
            <w:hideMark/>
          </w:tcPr>
          <w:p w:rsidR="00C73B72" w:rsidRPr="006967F4" w:rsidRDefault="00C73B72" w:rsidP="004F10EC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6967F4">
              <w:rPr>
                <w:b/>
                <w:bCs/>
                <w:color w:val="FF0000"/>
                <w:u w:val="single"/>
              </w:rPr>
              <w:t xml:space="preserve">Volume horaire global </w:t>
            </w:r>
          </w:p>
          <w:p w:rsidR="00C73B72" w:rsidRPr="00F21ED7" w:rsidRDefault="00C73B72" w:rsidP="004F10EC">
            <w:pPr>
              <w:jc w:val="center"/>
              <w:rPr>
                <w:b/>
                <w:bCs/>
              </w:rPr>
            </w:pPr>
            <w:r w:rsidRPr="007A1C95">
              <w:rPr>
                <w:bCs/>
                <w:color w:val="FF0000"/>
                <w:sz w:val="18"/>
                <w:szCs w:val="18"/>
              </w:rPr>
              <w:t>(par semaine)</w:t>
            </w:r>
          </w:p>
        </w:tc>
      </w:tr>
      <w:tr w:rsidR="00C73B72" w:rsidRPr="00005EBD" w:rsidTr="00C73B72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</w:tr>
      <w:tr w:rsidR="00C73B72" w:rsidRPr="00005EBD" w:rsidTr="00C73B72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</w:tr>
      <w:tr w:rsidR="00C73B72" w:rsidRPr="00005EBD" w:rsidTr="00C73B72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</w:tr>
      <w:tr w:rsidR="00C73B72" w:rsidRPr="00005EBD" w:rsidTr="00C73B72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</w:tr>
      <w:tr w:rsidR="00C73B72" w:rsidRPr="00005EBD" w:rsidTr="00C73B72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</w:tr>
      <w:tr w:rsidR="00C73B72" w:rsidRPr="00005EBD" w:rsidTr="00C73B72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</w:tr>
      <w:tr w:rsidR="00C73B72" w:rsidRPr="00005EBD" w:rsidTr="00C73B72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</w:tr>
      <w:tr w:rsidR="00C73B72" w:rsidRPr="00005EBD" w:rsidTr="00C73B72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</w:tr>
      <w:tr w:rsidR="00C73B72" w:rsidRPr="00005EBD" w:rsidTr="00C73B72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C73B72" w:rsidRPr="00005EBD" w:rsidRDefault="00C73B72" w:rsidP="00C73B7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C73B72" w:rsidRPr="00005EBD" w:rsidRDefault="00C73B72" w:rsidP="004F10EC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7A84" w:rsidRDefault="00C87A84" w:rsidP="009A709B">
      <w:pPr>
        <w:rPr>
          <w:sz w:val="16"/>
          <w:szCs w:val="16"/>
        </w:rPr>
      </w:pPr>
    </w:p>
    <w:p w:rsidR="00C73B72" w:rsidRDefault="00C73B72" w:rsidP="009A709B">
      <w:pPr>
        <w:rPr>
          <w:sz w:val="16"/>
          <w:szCs w:val="16"/>
        </w:rPr>
      </w:pPr>
    </w:p>
    <w:p w:rsidR="00F22CF3" w:rsidRDefault="00F22CF3" w:rsidP="00C73B72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lastRenderedPageBreak/>
        <w:t>LA FORMATION</w:t>
      </w:r>
    </w:p>
    <w:p w:rsidR="009A6490" w:rsidRPr="009A6490" w:rsidRDefault="009A6490" w:rsidP="009A6490">
      <w:pPr>
        <w:ind w:left="360"/>
        <w:jc w:val="center"/>
        <w:rPr>
          <w:sz w:val="16"/>
          <w:szCs w:val="16"/>
        </w:rPr>
      </w:pPr>
    </w:p>
    <w:p w:rsidR="00FA343E" w:rsidRPr="009A6490" w:rsidRDefault="00FA343E" w:rsidP="00FA343E">
      <w:pPr>
        <w:ind w:left="360"/>
        <w:jc w:val="center"/>
        <w:rPr>
          <w:sz w:val="24"/>
        </w:rPr>
      </w:pPr>
      <w:r>
        <w:rPr>
          <w:sz w:val="24"/>
        </w:rPr>
        <w:t>I</w:t>
      </w:r>
      <w:r w:rsidRPr="009A6490">
        <w:rPr>
          <w:sz w:val="24"/>
        </w:rPr>
        <w:t>ndiquez tout</w:t>
      </w:r>
      <w:r>
        <w:rPr>
          <w:sz w:val="24"/>
        </w:rPr>
        <w:t>es les formations réalisées au cours de la saison sportive</w:t>
      </w:r>
      <w:r w:rsidR="00032013">
        <w:rPr>
          <w:sz w:val="24"/>
        </w:rPr>
        <w:t xml:space="preserve"> précédente (</w:t>
      </w:r>
      <w:r w:rsidR="00BE61CB">
        <w:rPr>
          <w:sz w:val="24"/>
          <w:u w:val="single"/>
        </w:rPr>
        <w:t>2017-2018</w:t>
      </w:r>
      <w:r w:rsidR="00032013">
        <w:rPr>
          <w:sz w:val="24"/>
          <w:u w:val="single"/>
        </w:rPr>
        <w:t>)</w:t>
      </w:r>
    </w:p>
    <w:tbl>
      <w:tblPr>
        <w:tblStyle w:val="Grilledutableau"/>
        <w:tblpPr w:leftFromText="141" w:rightFromText="141" w:vertAnchor="text" w:horzAnchor="margin" w:tblpY="182"/>
        <w:tblW w:w="15341" w:type="dxa"/>
        <w:tblLook w:val="04A0" w:firstRow="1" w:lastRow="0" w:firstColumn="1" w:lastColumn="0" w:noHBand="0" w:noVBand="1"/>
      </w:tblPr>
      <w:tblGrid>
        <w:gridCol w:w="1548"/>
        <w:gridCol w:w="2884"/>
        <w:gridCol w:w="2179"/>
        <w:gridCol w:w="2183"/>
        <w:gridCol w:w="2183"/>
        <w:gridCol w:w="2184"/>
        <w:gridCol w:w="2180"/>
      </w:tblGrid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 xml:space="preserve">Formation </w:t>
            </w:r>
          </w:p>
        </w:tc>
        <w:tc>
          <w:tcPr>
            <w:tcW w:w="2884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Nom/Prénom</w:t>
            </w:r>
          </w:p>
        </w:tc>
        <w:tc>
          <w:tcPr>
            <w:tcW w:w="2179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Type de formation</w:t>
            </w:r>
          </w:p>
        </w:tc>
        <w:tc>
          <w:tcPr>
            <w:tcW w:w="6550" w:type="dxa"/>
            <w:gridSpan w:val="3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 xml:space="preserve">Prise en charge financière </w:t>
            </w:r>
          </w:p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(exclusivement les frais pédagogiques)</w:t>
            </w:r>
          </w:p>
        </w:tc>
        <w:tc>
          <w:tcPr>
            <w:tcW w:w="2180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Organisme formateur</w:t>
            </w: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Du club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Individuelle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D’un organisme ou autre</w:t>
            </w:r>
          </w:p>
        </w:tc>
        <w:tc>
          <w:tcPr>
            <w:tcW w:w="2180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  <w:r w:rsidRPr="005F2AA4">
              <w:rPr>
                <w:b/>
              </w:rPr>
              <w:t>de l’encadrement sportif</w:t>
            </w: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  <w:r w:rsidRPr="005F2AA4">
              <w:rPr>
                <w:b/>
              </w:rPr>
              <w:t>des dirigeants</w:t>
            </w: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  <w:r w:rsidRPr="005F2AA4">
              <w:rPr>
                <w:b/>
              </w:rPr>
              <w:t xml:space="preserve">des jeunes </w:t>
            </w: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</w:tbl>
    <w:p w:rsidR="002B23AB" w:rsidRPr="002B3013" w:rsidRDefault="002B23AB" w:rsidP="002B3013">
      <w:pPr>
        <w:rPr>
          <w:b/>
          <w:sz w:val="24"/>
        </w:rPr>
        <w:sectPr w:rsidR="002B23AB" w:rsidRPr="002B3013" w:rsidSect="0067714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22CF3" w:rsidRPr="007F5840" w:rsidRDefault="00F22CF3" w:rsidP="00F22CF3">
      <w:pPr>
        <w:rPr>
          <w:sz w:val="16"/>
          <w:szCs w:val="16"/>
        </w:rPr>
      </w:pPr>
    </w:p>
    <w:p w:rsidR="006A516F" w:rsidRPr="00A122E4" w:rsidRDefault="006A516F" w:rsidP="00C73B72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jc w:val="center"/>
        <w:rPr>
          <w:b/>
          <w:sz w:val="24"/>
        </w:rPr>
      </w:pPr>
      <w:r w:rsidRPr="00A122E4">
        <w:rPr>
          <w:b/>
          <w:sz w:val="24"/>
        </w:rPr>
        <w:t>LA COMPETITION</w:t>
      </w:r>
    </w:p>
    <w:p w:rsidR="007D480B" w:rsidRPr="00592954" w:rsidRDefault="007D480B" w:rsidP="00786695">
      <w:pPr>
        <w:pStyle w:val="Paragraphedeliste"/>
        <w:tabs>
          <w:tab w:val="left" w:pos="1425"/>
        </w:tabs>
        <w:rPr>
          <w:sz w:val="16"/>
          <w:szCs w:val="16"/>
        </w:rPr>
      </w:pPr>
    </w:p>
    <w:p w:rsidR="00366625" w:rsidRDefault="00E841AE" w:rsidP="00097B58">
      <w:pPr>
        <w:tabs>
          <w:tab w:val="left" w:pos="1425"/>
        </w:tabs>
        <w:jc w:val="center"/>
        <w:rPr>
          <w:sz w:val="24"/>
          <w:szCs w:val="24"/>
        </w:rPr>
      </w:pPr>
      <w:r w:rsidRPr="00B02980">
        <w:rPr>
          <w:b/>
          <w:sz w:val="24"/>
          <w:szCs w:val="24"/>
          <w:u w:val="single"/>
        </w:rPr>
        <w:t>Niveau de compé</w:t>
      </w:r>
      <w:r w:rsidR="00097B58">
        <w:rPr>
          <w:b/>
          <w:sz w:val="24"/>
          <w:szCs w:val="24"/>
          <w:u w:val="single"/>
        </w:rPr>
        <w:t>tition en Championnat interclub</w:t>
      </w:r>
    </w:p>
    <w:p w:rsidR="00A478FF" w:rsidRPr="00C87A84" w:rsidRDefault="00A478FF" w:rsidP="00B02980">
      <w:pPr>
        <w:tabs>
          <w:tab w:val="left" w:pos="1425"/>
        </w:tabs>
        <w:rPr>
          <w:sz w:val="16"/>
          <w:szCs w:val="16"/>
        </w:rPr>
      </w:pPr>
    </w:p>
    <w:p w:rsidR="00A478FF" w:rsidRDefault="00366625" w:rsidP="00B02980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41AE" w:rsidRPr="00B02980">
        <w:rPr>
          <w:sz w:val="24"/>
          <w:szCs w:val="24"/>
        </w:rPr>
        <w:t xml:space="preserve"> </w:t>
      </w:r>
      <w:r w:rsidRPr="000B6560">
        <w:rPr>
          <w:b/>
          <w:sz w:val="24"/>
          <w:szCs w:val="24"/>
          <w:u w:val="single"/>
        </w:rPr>
        <w:t>Sports collectifs</w:t>
      </w:r>
      <w:r w:rsidR="000B6560">
        <w:rPr>
          <w:sz w:val="24"/>
          <w:szCs w:val="24"/>
        </w:rPr>
        <w:t xml:space="preserve"> </w:t>
      </w:r>
      <w:r w:rsidR="000B6560" w:rsidRPr="000B6560">
        <w:rPr>
          <w:i/>
          <w:sz w:val="24"/>
          <w:szCs w:val="24"/>
        </w:rPr>
        <w:t>(Football/basketball/</w:t>
      </w:r>
      <w:r w:rsidR="00097B58">
        <w:rPr>
          <w:i/>
          <w:sz w:val="24"/>
          <w:szCs w:val="24"/>
        </w:rPr>
        <w:t>handball</w:t>
      </w:r>
      <w:r w:rsidR="000B6560" w:rsidRPr="000B6560">
        <w:rPr>
          <w:i/>
          <w:sz w:val="24"/>
          <w:szCs w:val="24"/>
        </w:rPr>
        <w:t xml:space="preserve"> …</w:t>
      </w:r>
      <w:r w:rsidR="000B6560">
        <w:rPr>
          <w:sz w:val="24"/>
          <w:szCs w:val="24"/>
        </w:rPr>
        <w:t xml:space="preserve">): Indiquez dans le tableau ci-dessous </w:t>
      </w:r>
      <w:r w:rsidR="000B6560" w:rsidRPr="00A00D57">
        <w:rPr>
          <w:b/>
          <w:sz w:val="24"/>
          <w:szCs w:val="24"/>
          <w:u w:val="dotDash"/>
        </w:rPr>
        <w:t>le nombre d’équipe</w:t>
      </w:r>
      <w:r w:rsidR="0008392D">
        <w:rPr>
          <w:b/>
          <w:sz w:val="24"/>
          <w:szCs w:val="24"/>
          <w:u w:val="dotDash"/>
        </w:rPr>
        <w:t>s</w:t>
      </w:r>
      <w:r w:rsidR="000B6560">
        <w:rPr>
          <w:sz w:val="24"/>
          <w:szCs w:val="24"/>
        </w:rPr>
        <w:t xml:space="preserve"> Hommes/Femmes/Jeunes </w:t>
      </w:r>
      <w:r w:rsidR="00097B58">
        <w:rPr>
          <w:sz w:val="24"/>
          <w:szCs w:val="24"/>
        </w:rPr>
        <w:t>engagées</w:t>
      </w:r>
      <w:r w:rsidR="000B6560">
        <w:rPr>
          <w:sz w:val="24"/>
          <w:szCs w:val="24"/>
        </w:rPr>
        <w:t xml:space="preserve"> en championnat</w:t>
      </w:r>
      <w:r w:rsidR="00097B58">
        <w:rPr>
          <w:sz w:val="24"/>
          <w:szCs w:val="24"/>
        </w:rPr>
        <w:t xml:space="preserve"> fédéral</w:t>
      </w:r>
      <w:r w:rsidR="000B6560">
        <w:rPr>
          <w:sz w:val="24"/>
          <w:szCs w:val="24"/>
        </w:rPr>
        <w:t xml:space="preserve"> National/Régional/</w:t>
      </w:r>
      <w:r w:rsidR="00A478FF">
        <w:rPr>
          <w:sz w:val="24"/>
          <w:szCs w:val="24"/>
        </w:rPr>
        <w:t xml:space="preserve">Départemental. </w:t>
      </w:r>
    </w:p>
    <w:p w:rsidR="00A478FF" w:rsidRPr="00C87A84" w:rsidRDefault="00A478FF" w:rsidP="00B02980">
      <w:pPr>
        <w:tabs>
          <w:tab w:val="left" w:pos="1425"/>
        </w:tabs>
        <w:rPr>
          <w:sz w:val="16"/>
          <w:szCs w:val="16"/>
        </w:rPr>
      </w:pPr>
    </w:p>
    <w:p w:rsidR="00A478FF" w:rsidRDefault="00A478FF" w:rsidP="00B02980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78FF">
        <w:rPr>
          <w:b/>
          <w:sz w:val="24"/>
          <w:szCs w:val="24"/>
          <w:u w:val="single"/>
        </w:rPr>
        <w:t>Sports individuels :</w:t>
      </w:r>
      <w:r>
        <w:rPr>
          <w:b/>
          <w:sz w:val="24"/>
          <w:szCs w:val="24"/>
          <w:u w:val="single"/>
        </w:rPr>
        <w:t xml:space="preserve"> </w:t>
      </w:r>
      <w:r w:rsidRPr="00A478FF">
        <w:rPr>
          <w:sz w:val="24"/>
          <w:szCs w:val="24"/>
        </w:rPr>
        <w:t xml:space="preserve">Indiquez dans le tableau ci-dessous </w:t>
      </w:r>
      <w:r w:rsidRPr="00A00D57">
        <w:rPr>
          <w:b/>
          <w:sz w:val="24"/>
          <w:szCs w:val="24"/>
          <w:u w:val="dotDash"/>
        </w:rPr>
        <w:t>le nombre d’athlètes</w:t>
      </w:r>
      <w:r w:rsidRPr="00A00D57">
        <w:rPr>
          <w:sz w:val="24"/>
          <w:szCs w:val="24"/>
        </w:rPr>
        <w:t xml:space="preserve"> </w:t>
      </w:r>
      <w:r w:rsidRPr="00A478FF">
        <w:rPr>
          <w:sz w:val="24"/>
          <w:szCs w:val="24"/>
        </w:rPr>
        <w:t xml:space="preserve">Hommes/Femmes/Jeunes </w:t>
      </w:r>
      <w:r>
        <w:rPr>
          <w:sz w:val="24"/>
          <w:szCs w:val="24"/>
        </w:rPr>
        <w:t>évoluant au</w:t>
      </w:r>
      <w:r w:rsidRPr="00A478FF">
        <w:rPr>
          <w:sz w:val="24"/>
          <w:szCs w:val="24"/>
        </w:rPr>
        <w:t xml:space="preserve"> National/Régional/Départemental</w:t>
      </w:r>
      <w:r>
        <w:rPr>
          <w:sz w:val="24"/>
          <w:szCs w:val="24"/>
        </w:rPr>
        <w:t>.</w:t>
      </w:r>
    </w:p>
    <w:p w:rsidR="00A478FF" w:rsidRPr="0089154E" w:rsidRDefault="00A478FF" w:rsidP="00B02980">
      <w:pPr>
        <w:tabs>
          <w:tab w:val="left" w:pos="1425"/>
        </w:tabs>
        <w:rPr>
          <w:b/>
          <w:color w:val="FF0000"/>
          <w:szCs w:val="24"/>
        </w:rPr>
      </w:pPr>
      <w:r w:rsidRPr="0089154E">
        <w:rPr>
          <w:b/>
          <w:color w:val="FF0000"/>
          <w:szCs w:val="24"/>
        </w:rPr>
        <w:t>*</w:t>
      </w:r>
      <w:r w:rsidRPr="0089154E">
        <w:rPr>
          <w:b/>
          <w:color w:val="FF0000"/>
          <w:sz w:val="20"/>
        </w:rPr>
        <w:t xml:space="preserve"> </w:t>
      </w:r>
      <w:r w:rsidR="00A34583" w:rsidRPr="0089154E">
        <w:rPr>
          <w:i/>
          <w:color w:val="FF0000"/>
          <w:szCs w:val="24"/>
        </w:rPr>
        <w:t>ATTENTION </w:t>
      </w:r>
      <w:r w:rsidR="00A34583" w:rsidRPr="0089154E">
        <w:rPr>
          <w:color w:val="FF0000"/>
          <w:szCs w:val="24"/>
        </w:rPr>
        <w:t>: ne p</w:t>
      </w:r>
      <w:r w:rsidRPr="0089154E">
        <w:rPr>
          <w:color w:val="FF0000"/>
          <w:szCs w:val="24"/>
        </w:rPr>
        <w:t xml:space="preserve">rendre en compte </w:t>
      </w:r>
      <w:r w:rsidR="00A00D57" w:rsidRPr="0089154E">
        <w:rPr>
          <w:color w:val="FF0000"/>
          <w:szCs w:val="24"/>
        </w:rPr>
        <w:t>qu’</w:t>
      </w:r>
      <w:r w:rsidRPr="0089154E">
        <w:rPr>
          <w:color w:val="FF0000"/>
          <w:szCs w:val="24"/>
        </w:rPr>
        <w:t>une seule fois l’athlète (</w:t>
      </w:r>
      <w:r w:rsidRPr="0089154E">
        <w:rPr>
          <w:i/>
          <w:color w:val="FF0000"/>
          <w:szCs w:val="24"/>
        </w:rPr>
        <w:t xml:space="preserve">exemple : Si l’athlète évolue au niveau national, ne pas le </w:t>
      </w:r>
      <w:r w:rsidR="00521F03" w:rsidRPr="0089154E">
        <w:rPr>
          <w:i/>
          <w:color w:val="FF0000"/>
          <w:szCs w:val="24"/>
        </w:rPr>
        <w:t>réinscrire</w:t>
      </w:r>
      <w:r w:rsidRPr="0089154E">
        <w:rPr>
          <w:i/>
          <w:color w:val="FF0000"/>
          <w:szCs w:val="24"/>
        </w:rPr>
        <w:t xml:space="preserve"> au niveau régional</w:t>
      </w:r>
      <w:r w:rsidR="00A00D57" w:rsidRPr="0089154E">
        <w:rPr>
          <w:i/>
          <w:color w:val="FF0000"/>
          <w:szCs w:val="24"/>
        </w:rPr>
        <w:t>,</w:t>
      </w:r>
      <w:r w:rsidRPr="0089154E">
        <w:rPr>
          <w:i/>
          <w:color w:val="FF0000"/>
          <w:szCs w:val="24"/>
        </w:rPr>
        <w:t xml:space="preserve"> ni départemental</w:t>
      </w:r>
      <w:r w:rsidRPr="0089154E">
        <w:rPr>
          <w:color w:val="FF0000"/>
          <w:szCs w:val="24"/>
        </w:rPr>
        <w:t>).</w:t>
      </w:r>
    </w:p>
    <w:p w:rsidR="005F5598" w:rsidRPr="00C87A84" w:rsidRDefault="005F5598" w:rsidP="00563D72">
      <w:pPr>
        <w:tabs>
          <w:tab w:val="left" w:pos="823"/>
        </w:tabs>
        <w:rPr>
          <w:sz w:val="16"/>
          <w:szCs w:val="16"/>
        </w:rPr>
      </w:pPr>
    </w:p>
    <w:tbl>
      <w:tblPr>
        <w:tblW w:w="10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325"/>
        <w:gridCol w:w="1312"/>
        <w:gridCol w:w="1334"/>
        <w:gridCol w:w="1528"/>
        <w:gridCol w:w="1219"/>
        <w:gridCol w:w="1312"/>
        <w:gridCol w:w="1296"/>
      </w:tblGrid>
      <w:tr w:rsidR="000B6560" w:rsidRPr="000B6560" w:rsidTr="00A00D57">
        <w:trPr>
          <w:trHeight w:val="757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Niveau de l'équipe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98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Sports Collectifs</w:t>
            </w:r>
          </w:p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5F5598"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  <w:r w:rsidRPr="005F559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  <w:t>Nombre d'équipes engagé</w:t>
            </w:r>
            <w:r w:rsidR="007F5840" w:rsidRPr="005F559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  <w:t>e</w:t>
            </w:r>
            <w:r w:rsidRPr="005F559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  <w:t>s</w:t>
            </w:r>
            <w:r w:rsidRPr="005F5598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Niveau de l'athlète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98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Sports Individuels</w:t>
            </w:r>
          </w:p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5F559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  <w:t>(Nombre d'athlètes engagés)</w:t>
            </w:r>
          </w:p>
        </w:tc>
      </w:tr>
      <w:tr w:rsidR="000B6560" w:rsidRPr="000B6560" w:rsidTr="00A00D57">
        <w:trPr>
          <w:trHeight w:val="40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  <w:t>Hommes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  <w:t>Femmes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  <w:t>Jeunes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  <w:t>Hommes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  <w:t>Femmes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  <w:t>Jeunes</w:t>
            </w:r>
          </w:p>
        </w:tc>
      </w:tr>
      <w:tr w:rsidR="005F5598" w:rsidRPr="000B6560" w:rsidTr="00A00D57">
        <w:trPr>
          <w:trHeight w:val="98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National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National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0B6560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F5598" w:rsidRPr="000B6560" w:rsidTr="00A00D57">
        <w:trPr>
          <w:trHeight w:val="1001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Régional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Régional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0B6560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F5598" w:rsidRPr="000B6560" w:rsidTr="00A00D57">
        <w:trPr>
          <w:trHeight w:val="11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Départemental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Départemental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0B6560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A00D57" w:rsidRPr="00A00D57" w:rsidRDefault="00A00D57" w:rsidP="00A00D57">
      <w:pPr>
        <w:tabs>
          <w:tab w:val="left" w:pos="823"/>
        </w:tabs>
        <w:rPr>
          <w:b/>
          <w:sz w:val="16"/>
          <w:szCs w:val="16"/>
          <w:u w:val="single"/>
        </w:rPr>
      </w:pPr>
    </w:p>
    <w:p w:rsidR="00A00D57" w:rsidRPr="005F5598" w:rsidRDefault="00A00D57" w:rsidP="00A00D57">
      <w:pPr>
        <w:tabs>
          <w:tab w:val="left" w:pos="823"/>
        </w:tabs>
        <w:rPr>
          <w:b/>
        </w:rPr>
      </w:pPr>
      <w:r w:rsidRPr="0044250C">
        <w:rPr>
          <w:b/>
          <w:sz w:val="28"/>
          <w:szCs w:val="28"/>
          <w:u w:val="single"/>
        </w:rPr>
        <w:t>PERFORMANCE</w:t>
      </w:r>
      <w:r w:rsidRPr="00A00D57">
        <w:rPr>
          <w:b/>
          <w:sz w:val="30"/>
          <w:szCs w:val="30"/>
          <w:u w:val="single"/>
        </w:rPr>
        <w:t> </w:t>
      </w:r>
      <w:r w:rsidRPr="00A00D57">
        <w:rPr>
          <w:b/>
          <w:sz w:val="32"/>
          <w:szCs w:val="32"/>
        </w:rPr>
        <w:t>:</w:t>
      </w:r>
      <w:r w:rsidRPr="005F5598">
        <w:rPr>
          <w:b/>
        </w:rPr>
        <w:t xml:space="preserve"> </w:t>
      </w:r>
      <w:r w:rsidRPr="007E5AAE">
        <w:rPr>
          <w:b/>
          <w:sz w:val="24"/>
          <w:szCs w:val="24"/>
        </w:rPr>
        <w:t xml:space="preserve">Niveau/Division  dans lequel évolue </w:t>
      </w:r>
      <w:r w:rsidR="0044250C" w:rsidRPr="0044250C">
        <w:rPr>
          <w:b/>
          <w:sz w:val="24"/>
          <w:szCs w:val="24"/>
          <w:u w:val="single"/>
        </w:rPr>
        <w:t>l’équipe première</w:t>
      </w:r>
      <w:r w:rsidR="0044250C" w:rsidRPr="007E5AAE">
        <w:rPr>
          <w:b/>
          <w:sz w:val="24"/>
          <w:szCs w:val="24"/>
        </w:rPr>
        <w:t xml:space="preserve"> </w:t>
      </w:r>
      <w:r w:rsidR="0044250C">
        <w:rPr>
          <w:sz w:val="24"/>
          <w:szCs w:val="24"/>
        </w:rPr>
        <w:t xml:space="preserve">(ou l’équipe « fanion » </w:t>
      </w:r>
      <w:r w:rsidRPr="007E5AAE">
        <w:rPr>
          <w:sz w:val="24"/>
          <w:szCs w:val="24"/>
          <w:u w:val="single"/>
        </w:rPr>
        <w:t>jeune</w:t>
      </w:r>
      <w:r w:rsidRPr="007E5AAE">
        <w:rPr>
          <w:sz w:val="24"/>
          <w:szCs w:val="24"/>
        </w:rPr>
        <w:t>)</w:t>
      </w:r>
    </w:p>
    <w:p w:rsidR="00A00D57" w:rsidRPr="0044250C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  <w:rPr>
          <w:sz w:val="26"/>
          <w:szCs w:val="26"/>
        </w:rPr>
      </w:pPr>
      <w:r w:rsidRPr="0044250C">
        <w:rPr>
          <w:sz w:val="26"/>
          <w:szCs w:val="26"/>
        </w:rPr>
        <w:t xml:space="preserve">National (Précisez N1/N2/ N3 …) : </w:t>
      </w:r>
    </w:p>
    <w:p w:rsidR="00A00D57" w:rsidRPr="0044250C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  <w:rPr>
          <w:sz w:val="26"/>
          <w:szCs w:val="26"/>
        </w:rPr>
      </w:pPr>
      <w:r w:rsidRPr="0044250C">
        <w:rPr>
          <w:sz w:val="26"/>
          <w:szCs w:val="26"/>
        </w:rPr>
        <w:t xml:space="preserve">Régional : </w:t>
      </w:r>
    </w:p>
    <w:p w:rsidR="00A00D57" w:rsidRPr="0044250C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  <w:rPr>
          <w:sz w:val="26"/>
          <w:szCs w:val="26"/>
        </w:rPr>
      </w:pPr>
      <w:r w:rsidRPr="0044250C">
        <w:rPr>
          <w:sz w:val="26"/>
          <w:szCs w:val="26"/>
        </w:rPr>
        <w:t xml:space="preserve">Départemental : </w:t>
      </w:r>
    </w:p>
    <w:p w:rsidR="00F22CF3" w:rsidRDefault="00F22CF3" w:rsidP="00F22CF3">
      <w:pPr>
        <w:rPr>
          <w:sz w:val="16"/>
          <w:szCs w:val="16"/>
        </w:rPr>
      </w:pPr>
    </w:p>
    <w:p w:rsidR="00F22CF3" w:rsidRDefault="00F22CF3" w:rsidP="00C73B72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>
        <w:rPr>
          <w:rFonts w:eastAsia="Times New Roman" w:cs="Arial"/>
          <w:b/>
          <w:noProof/>
          <w:sz w:val="24"/>
          <w:szCs w:val="24"/>
          <w:lang w:eastAsia="fr-FR"/>
        </w:rPr>
        <w:t>IN</w:t>
      </w:r>
      <w:r w:rsidRPr="00677140">
        <w:rPr>
          <w:rFonts w:eastAsia="Times New Roman" w:cs="Arial"/>
          <w:b/>
          <w:noProof/>
          <w:sz w:val="24"/>
          <w:szCs w:val="24"/>
          <w:lang w:eastAsia="fr-FR"/>
        </w:rPr>
        <w:t>FORMATIONS FINANCIERES</w:t>
      </w:r>
      <w:r w:rsidR="00B944D7">
        <w:rPr>
          <w:rFonts w:eastAsia="Times New Roman" w:cs="Arial"/>
          <w:b/>
          <w:noProof/>
          <w:sz w:val="24"/>
          <w:szCs w:val="24"/>
          <w:lang w:eastAsia="fr-FR"/>
        </w:rPr>
        <w:t xml:space="preserve"> N-1</w:t>
      </w:r>
      <w:r w:rsidRPr="00677140">
        <w:rPr>
          <w:rFonts w:eastAsia="Times New Roman" w:cs="Arial"/>
          <w:b/>
          <w:noProof/>
          <w:sz w:val="24"/>
          <w:szCs w:val="24"/>
          <w:lang w:eastAsia="fr-FR"/>
        </w:rPr>
        <w:t> </w:t>
      </w:r>
    </w:p>
    <w:p w:rsidR="00521F03" w:rsidRPr="00521F03" w:rsidRDefault="00521F03" w:rsidP="00521F03">
      <w:pPr>
        <w:pStyle w:val="Paragraphedeliste"/>
        <w:spacing w:line="240" w:lineRule="auto"/>
        <w:ind w:left="1080"/>
        <w:jc w:val="center"/>
        <w:rPr>
          <w:rFonts w:eastAsia="Times New Roman" w:cs="Arial"/>
          <w:noProof/>
          <w:sz w:val="16"/>
          <w:szCs w:val="16"/>
          <w:lang w:eastAsia="fr-FR"/>
        </w:rPr>
      </w:pPr>
    </w:p>
    <w:p w:rsidR="00F22CF3" w:rsidRDefault="00521F03" w:rsidP="00FE635C">
      <w:pPr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 w:rsidRPr="00FE635C">
        <w:rPr>
          <w:rFonts w:eastAsia="Times New Roman" w:cs="Arial"/>
          <w:b/>
          <w:noProof/>
          <w:sz w:val="24"/>
          <w:szCs w:val="24"/>
          <w:lang w:eastAsia="fr-FR"/>
        </w:rPr>
        <w:t xml:space="preserve">Indiquez toutes les subventions publiques </w:t>
      </w:r>
      <w:r w:rsidR="00C87A84">
        <w:rPr>
          <w:rFonts w:eastAsia="Times New Roman" w:cs="Arial"/>
          <w:b/>
          <w:noProof/>
          <w:sz w:val="24"/>
          <w:szCs w:val="24"/>
          <w:lang w:eastAsia="fr-FR"/>
        </w:rPr>
        <w:t>qui vous ont été attribuées</w:t>
      </w:r>
      <w:r w:rsidR="007E74B0">
        <w:rPr>
          <w:rFonts w:eastAsia="Times New Roman" w:cs="Arial"/>
          <w:b/>
          <w:noProof/>
          <w:sz w:val="24"/>
          <w:szCs w:val="24"/>
          <w:lang w:eastAsia="fr-FR"/>
        </w:rPr>
        <w:t xml:space="preserve"> au titre de</w:t>
      </w:r>
      <w:r w:rsidRPr="00FE635C">
        <w:rPr>
          <w:rFonts w:eastAsia="Times New Roman" w:cs="Arial"/>
          <w:b/>
          <w:noProof/>
          <w:sz w:val="24"/>
          <w:szCs w:val="24"/>
          <w:lang w:eastAsia="fr-FR"/>
        </w:rPr>
        <w:t xml:space="preserve"> </w:t>
      </w:r>
      <w:r w:rsidR="00523BA2" w:rsidRPr="00523BA2"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>l’exercice 201</w:t>
      </w:r>
      <w:r w:rsidR="00C73B72"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>8</w:t>
      </w:r>
    </w:p>
    <w:p w:rsidR="007E74B0" w:rsidRPr="0089154E" w:rsidRDefault="007E74B0" w:rsidP="007E74B0">
      <w:pPr>
        <w:spacing w:line="240" w:lineRule="auto"/>
        <w:jc w:val="center"/>
        <w:rPr>
          <w:rFonts w:eastAsia="Times New Roman" w:cs="Arial"/>
          <w:b/>
          <w:noProof/>
          <w:color w:val="FF0000"/>
          <w:szCs w:val="24"/>
          <w:u w:val="single"/>
          <w:lang w:eastAsia="fr-FR"/>
        </w:rPr>
      </w:pPr>
      <w:r w:rsidRPr="0089154E">
        <w:rPr>
          <w:rFonts w:eastAsia="Times New Roman" w:cs="Arial"/>
          <w:b/>
          <w:noProof/>
          <w:color w:val="FF0000"/>
          <w:szCs w:val="24"/>
          <w:u w:val="single"/>
          <w:lang w:eastAsia="fr-FR"/>
        </w:rPr>
        <w:t>(même si le versement n’a pas encore eu lieu)</w:t>
      </w:r>
    </w:p>
    <w:p w:rsidR="0089154E" w:rsidRPr="0089154E" w:rsidRDefault="0089154E" w:rsidP="007E74B0">
      <w:pPr>
        <w:spacing w:line="240" w:lineRule="auto"/>
        <w:jc w:val="center"/>
        <w:rPr>
          <w:rFonts w:eastAsia="Times New Roman" w:cs="Arial"/>
          <w:b/>
          <w:noProof/>
          <w:sz w:val="18"/>
          <w:szCs w:val="24"/>
          <w:lang w:eastAsia="fr-FR"/>
        </w:rPr>
      </w:pPr>
    </w:p>
    <w:tbl>
      <w:tblPr>
        <w:tblW w:w="0" w:type="auto"/>
        <w:tblInd w:w="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85"/>
      </w:tblGrid>
      <w:tr w:rsidR="00F22CF3" w:rsidRPr="00997B7B" w:rsidTr="00FE635C">
        <w:trPr>
          <w:trHeight w:val="615"/>
        </w:trPr>
        <w:tc>
          <w:tcPr>
            <w:tcW w:w="6754" w:type="dxa"/>
            <w:gridSpan w:val="2"/>
            <w:shd w:val="clear" w:color="auto" w:fill="auto"/>
            <w:vAlign w:val="center"/>
          </w:tcPr>
          <w:p w:rsidR="00867C39" w:rsidRDefault="00F22CF3" w:rsidP="00867C39">
            <w:pPr>
              <w:spacing w:line="240" w:lineRule="auto"/>
              <w:jc w:val="center"/>
              <w:rPr>
                <w:rFonts w:eastAsia="Times New Roman" w:cs="Arial"/>
                <w:sz w:val="28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8"/>
                <w:szCs w:val="24"/>
                <w:lang w:eastAsia="fr-FR"/>
              </w:rPr>
              <w:t xml:space="preserve">SUBVENTIONS PUBLIQUES </w:t>
            </w:r>
            <w:r w:rsidR="0089154E">
              <w:rPr>
                <w:rFonts w:eastAsia="Times New Roman" w:cs="Arial"/>
                <w:sz w:val="28"/>
                <w:szCs w:val="24"/>
                <w:lang w:eastAsia="fr-FR"/>
              </w:rPr>
              <w:t>2018</w:t>
            </w:r>
            <w:r w:rsidR="00523BA2">
              <w:rPr>
                <w:rFonts w:eastAsia="Times New Roman" w:cs="Arial"/>
                <w:sz w:val="28"/>
                <w:szCs w:val="24"/>
                <w:lang w:eastAsia="fr-FR"/>
              </w:rPr>
              <w:t xml:space="preserve"> </w:t>
            </w:r>
            <w:r w:rsidRPr="00997B7B">
              <w:rPr>
                <w:rFonts w:eastAsia="Times New Roman" w:cs="Arial"/>
                <w:sz w:val="28"/>
                <w:szCs w:val="24"/>
                <w:lang w:eastAsia="fr-FR"/>
              </w:rPr>
              <w:t xml:space="preserve">ATTRIBUEES </w:t>
            </w:r>
          </w:p>
          <w:p w:rsidR="00F22CF3" w:rsidRPr="00997B7B" w:rsidRDefault="00F22CF3" w:rsidP="00867C39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8"/>
                <w:szCs w:val="24"/>
                <w:lang w:eastAsia="fr-FR"/>
              </w:rPr>
              <w:t>(tous services confondus)</w:t>
            </w:r>
          </w:p>
        </w:tc>
      </w:tr>
      <w:tr w:rsidR="00F22CF3" w:rsidRPr="00997B7B" w:rsidTr="00FE635C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F22CF3" w:rsidRPr="00997B7B" w:rsidRDefault="00F22CF3" w:rsidP="00521F03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22CF3" w:rsidRPr="00997B7B" w:rsidRDefault="00F22CF3" w:rsidP="00F37198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22CF3" w:rsidRPr="00997B7B" w:rsidTr="00FE635C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F22CF3" w:rsidRPr="00997B7B" w:rsidRDefault="00F22CF3" w:rsidP="00521F03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REGION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22CF3" w:rsidRPr="00997B7B" w:rsidRDefault="00F22CF3" w:rsidP="00F37198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22CF3" w:rsidRPr="00997B7B" w:rsidTr="00FE635C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F22CF3" w:rsidRPr="00997B7B" w:rsidRDefault="00F22CF3" w:rsidP="00521F03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DEPARTEMENT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22CF3" w:rsidRPr="00997B7B" w:rsidRDefault="00F22CF3" w:rsidP="00F37198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22CF3" w:rsidRPr="00997B7B" w:rsidTr="00FE635C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F22CF3" w:rsidRPr="00997B7B" w:rsidRDefault="00F22CF3" w:rsidP="00521F03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EPCI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22CF3" w:rsidRPr="00997B7B" w:rsidRDefault="00F22CF3" w:rsidP="00F37198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22CF3" w:rsidRPr="00997B7B" w:rsidTr="00FE635C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F22CF3" w:rsidRPr="00997B7B" w:rsidRDefault="00F22CF3" w:rsidP="00521F03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22CF3" w:rsidRPr="00997B7B" w:rsidRDefault="00F22CF3" w:rsidP="00F37198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22CF3" w:rsidRPr="00F8100D" w:rsidTr="00FE635C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F22CF3" w:rsidRPr="00997B7B" w:rsidRDefault="00F22CF3" w:rsidP="00521F03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22CF3" w:rsidRPr="00997B7B" w:rsidRDefault="00F22CF3" w:rsidP="00F37198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</w:tbl>
    <w:p w:rsidR="000F67EF" w:rsidRDefault="000F67EF" w:rsidP="000F67EF">
      <w:pPr>
        <w:sectPr w:rsidR="000F67EF" w:rsidSect="00C268F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4250C" w:rsidRPr="005F5598" w:rsidRDefault="0044250C" w:rsidP="0044250C">
      <w:pPr>
        <w:tabs>
          <w:tab w:val="left" w:pos="823"/>
        </w:tabs>
        <w:rPr>
          <w:sz w:val="16"/>
          <w:szCs w:val="16"/>
        </w:rPr>
      </w:pPr>
    </w:p>
    <w:p w:rsidR="0044250C" w:rsidRPr="0044250C" w:rsidRDefault="0044250C" w:rsidP="0044250C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3"/>
        </w:tabs>
        <w:jc w:val="center"/>
        <w:rPr>
          <w:b/>
          <w:sz w:val="24"/>
        </w:rPr>
      </w:pPr>
      <w:r w:rsidRPr="0044250C">
        <w:rPr>
          <w:b/>
          <w:sz w:val="24"/>
        </w:rPr>
        <w:t>ACTIVITES DE L’ASSOCIATION</w:t>
      </w:r>
    </w:p>
    <w:p w:rsidR="0044250C" w:rsidRDefault="0044250C" w:rsidP="0044250C"/>
    <w:p w:rsidR="0044250C" w:rsidRDefault="0044250C" w:rsidP="0044250C">
      <w:pPr>
        <w:pStyle w:val="Paragraphedeliste"/>
        <w:numPr>
          <w:ilvl w:val="0"/>
          <w:numId w:val="25"/>
        </w:numPr>
        <w:rPr>
          <w:b/>
          <w:u w:val="single"/>
        </w:rPr>
      </w:pPr>
      <w:r w:rsidRPr="0044250C">
        <w:rPr>
          <w:b/>
          <w:u w:val="single"/>
        </w:rPr>
        <w:t>Sport pour tous</w:t>
      </w:r>
    </w:p>
    <w:p w:rsidR="0089154E" w:rsidRPr="0044250C" w:rsidRDefault="0089154E" w:rsidP="0089154E">
      <w:pPr>
        <w:pStyle w:val="Paragraphedeliste"/>
        <w:rPr>
          <w:b/>
          <w:u w:val="single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3828"/>
      </w:tblGrid>
      <w:tr w:rsidR="0044250C" w:rsidTr="0044250C">
        <w:trPr>
          <w:trHeight w:val="67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B53BCD">
            <w:pPr>
              <w:jc w:val="center"/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44250C" w:rsidRDefault="0044250C" w:rsidP="0044250C">
            <w:pPr>
              <w:jc w:val="center"/>
            </w:pPr>
            <w:r>
              <w:t>Nombre d’établissement(s) touché(s) par une intervention de votre club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4250C" w:rsidRDefault="0044250C" w:rsidP="0044250C">
            <w:pPr>
              <w:jc w:val="center"/>
            </w:pPr>
            <w:r>
              <w:t>Financement globale</w:t>
            </w:r>
          </w:p>
        </w:tc>
      </w:tr>
      <w:tr w:rsidR="0044250C" w:rsidTr="0044250C">
        <w:trPr>
          <w:trHeight w:val="8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B53BCD">
            <w:pPr>
              <w:jc w:val="center"/>
            </w:pPr>
            <w:r>
              <w:t xml:space="preserve">Intervention dans le cadre scolaire </w:t>
            </w:r>
          </w:p>
          <w:p w:rsidR="0044250C" w:rsidRDefault="0044250C" w:rsidP="00B53BCD">
            <w:pPr>
              <w:jc w:val="center"/>
            </w:pPr>
          </w:p>
        </w:tc>
        <w:tc>
          <w:tcPr>
            <w:tcW w:w="4677" w:type="dxa"/>
            <w:vAlign w:val="center"/>
          </w:tcPr>
          <w:p w:rsidR="0044250C" w:rsidRDefault="0044250C" w:rsidP="0044250C">
            <w:pPr>
              <w:spacing w:before="120"/>
            </w:pPr>
            <w:r>
              <w:t>……… établissement(s) en intervention ponctuelle</w:t>
            </w:r>
          </w:p>
          <w:p w:rsidR="0044250C" w:rsidRDefault="0044250C" w:rsidP="0044250C">
            <w:pPr>
              <w:jc w:val="center"/>
            </w:pPr>
          </w:p>
          <w:p w:rsidR="0044250C" w:rsidRDefault="0044250C" w:rsidP="0044250C">
            <w:r>
              <w:t>………  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 la commune</w:t>
            </w:r>
            <w:proofErr w:type="gramStart"/>
            <w:r>
              <w:t>:  .</w:t>
            </w:r>
            <w:proofErr w:type="gramEnd"/>
            <w:r>
              <w:t>………………………..……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Du Club : </w:t>
            </w:r>
            <w:proofErr w:type="gramStart"/>
            <w:r>
              <w:t>………………..….…………</w:t>
            </w:r>
            <w:proofErr w:type="gramEnd"/>
            <w:r>
              <w:t xml:space="preserve">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Autres   </w:t>
            </w:r>
            <w:proofErr w:type="gramStart"/>
            <w:r>
              <w:t>: ..</w:t>
            </w:r>
            <w:proofErr w:type="gramEnd"/>
            <w:r>
              <w:t>……………….………..… €</w:t>
            </w:r>
          </w:p>
        </w:tc>
      </w:tr>
      <w:tr w:rsidR="0044250C" w:rsidTr="0044250C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B53BCD">
            <w:pPr>
              <w:jc w:val="center"/>
            </w:pPr>
            <w:r>
              <w:t>Intervention dans le cadre des Temps d’Activités Périscolaires</w:t>
            </w:r>
          </w:p>
        </w:tc>
        <w:tc>
          <w:tcPr>
            <w:tcW w:w="4677" w:type="dxa"/>
          </w:tcPr>
          <w:p w:rsidR="0044250C" w:rsidRDefault="0044250C" w:rsidP="0044250C">
            <w:r>
              <w:t>……… établissement(s) en intervention ponctuelle</w:t>
            </w:r>
          </w:p>
          <w:p w:rsidR="0044250C" w:rsidRDefault="0044250C" w:rsidP="0044250C">
            <w:pPr>
              <w:jc w:val="center"/>
            </w:pPr>
          </w:p>
          <w:p w:rsidR="0044250C" w:rsidRDefault="0044250C" w:rsidP="0044250C">
            <w:r>
              <w:t xml:space="preserve">………  établissement(s) en intervention annuelle 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 la commune</w:t>
            </w:r>
            <w:proofErr w:type="gramStart"/>
            <w:r>
              <w:t>:  .</w:t>
            </w:r>
            <w:proofErr w:type="gramEnd"/>
            <w:r>
              <w:t>………………………..……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Du Club : </w:t>
            </w:r>
            <w:proofErr w:type="gramStart"/>
            <w:r>
              <w:t>………………..….…………</w:t>
            </w:r>
            <w:proofErr w:type="gramEnd"/>
            <w:r>
              <w:t xml:space="preserve">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Autres   </w:t>
            </w:r>
            <w:proofErr w:type="gramStart"/>
            <w:r>
              <w:t>: ..</w:t>
            </w:r>
            <w:proofErr w:type="gramEnd"/>
            <w:r>
              <w:t>……………….………..…   €</w:t>
            </w:r>
          </w:p>
        </w:tc>
      </w:tr>
      <w:tr w:rsidR="0044250C" w:rsidTr="0044250C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B53BCD">
            <w:pPr>
              <w:jc w:val="center"/>
            </w:pPr>
            <w:r>
              <w:t>Intervention dans des centres sociaux</w:t>
            </w:r>
          </w:p>
        </w:tc>
        <w:tc>
          <w:tcPr>
            <w:tcW w:w="4677" w:type="dxa"/>
          </w:tcPr>
          <w:p w:rsidR="0044250C" w:rsidRDefault="0044250C" w:rsidP="0044250C">
            <w:r>
              <w:t>……… établissement(s) en intervention ponctuelle</w:t>
            </w:r>
          </w:p>
          <w:p w:rsidR="0044250C" w:rsidRDefault="0044250C" w:rsidP="0044250C">
            <w:pPr>
              <w:jc w:val="center"/>
            </w:pPr>
          </w:p>
          <w:p w:rsidR="0044250C" w:rsidRDefault="0044250C" w:rsidP="0044250C">
            <w:r>
              <w:t>………  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 la commune</w:t>
            </w:r>
            <w:proofErr w:type="gramStart"/>
            <w:r>
              <w:t>:  .</w:t>
            </w:r>
            <w:proofErr w:type="gramEnd"/>
            <w:r>
              <w:t>………………………..……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Du Club </w:t>
            </w:r>
            <w:proofErr w:type="gramStart"/>
            <w:r>
              <w:t>:  …</w:t>
            </w:r>
            <w:proofErr w:type="gramEnd"/>
            <w:r>
              <w:t>……………..….…………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Autres </w:t>
            </w:r>
            <w:proofErr w:type="gramStart"/>
            <w:r>
              <w:t>:     ..</w:t>
            </w:r>
            <w:proofErr w:type="gramEnd"/>
            <w:r>
              <w:t>……………….………..… €</w:t>
            </w:r>
          </w:p>
        </w:tc>
      </w:tr>
      <w:tr w:rsidR="0044250C" w:rsidTr="0044250C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B53BCD">
            <w:pPr>
              <w:jc w:val="center"/>
            </w:pPr>
            <w:r>
              <w:t>Intervention dans des centres aérés</w:t>
            </w:r>
          </w:p>
        </w:tc>
        <w:tc>
          <w:tcPr>
            <w:tcW w:w="4677" w:type="dxa"/>
          </w:tcPr>
          <w:p w:rsidR="0044250C" w:rsidRDefault="0044250C" w:rsidP="0044250C">
            <w:r>
              <w:t>……… établissement(s) en intervention ponctuelle</w:t>
            </w:r>
          </w:p>
          <w:p w:rsidR="0044250C" w:rsidRDefault="0044250C" w:rsidP="0044250C">
            <w:pPr>
              <w:jc w:val="center"/>
            </w:pPr>
          </w:p>
          <w:p w:rsidR="0044250C" w:rsidRDefault="0044250C" w:rsidP="0044250C">
            <w:r>
              <w:t>………  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De(s)  l’établissement(s)  :……………….… €</w:t>
            </w:r>
          </w:p>
          <w:p w:rsidR="0044250C" w:rsidRDefault="0044250C" w:rsidP="0044250C">
            <w:pPr>
              <w:spacing w:before="120"/>
            </w:pPr>
            <w:r>
              <w:t xml:space="preserve">De la commune </w:t>
            </w:r>
            <w:proofErr w:type="gramStart"/>
            <w:r>
              <w:t>: .………………………..……</w:t>
            </w:r>
            <w:proofErr w:type="gramEnd"/>
            <w:r>
              <w:t xml:space="preserve">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Du Club : </w:t>
            </w:r>
            <w:proofErr w:type="gramStart"/>
            <w:r>
              <w:t>………………..….…………</w:t>
            </w:r>
            <w:proofErr w:type="gramEnd"/>
            <w:r>
              <w:t xml:space="preserve">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Autres :   </w:t>
            </w:r>
            <w:proofErr w:type="gramStart"/>
            <w:r>
              <w:t>....……………….……….…</w:t>
            </w:r>
            <w:proofErr w:type="gramEnd"/>
            <w:r>
              <w:t xml:space="preserve">  €</w:t>
            </w:r>
          </w:p>
        </w:tc>
      </w:tr>
      <w:tr w:rsidR="0044250C" w:rsidTr="0044250C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B53BCD">
            <w:pPr>
              <w:jc w:val="center"/>
            </w:pPr>
            <w:r>
              <w:t>Intervention dans des établissements médicaux ou paramédicaux</w:t>
            </w:r>
          </w:p>
        </w:tc>
        <w:tc>
          <w:tcPr>
            <w:tcW w:w="4677" w:type="dxa"/>
          </w:tcPr>
          <w:p w:rsidR="0044250C" w:rsidRDefault="0044250C" w:rsidP="0044250C">
            <w:r>
              <w:t>……… établissement(s) en intervention ponctuelle</w:t>
            </w:r>
          </w:p>
          <w:p w:rsidR="0044250C" w:rsidRDefault="0044250C" w:rsidP="0044250C">
            <w:pPr>
              <w:jc w:val="center"/>
            </w:pPr>
          </w:p>
          <w:p w:rsidR="0044250C" w:rsidRDefault="0044250C" w:rsidP="0044250C">
            <w:r>
              <w:t>………  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De(s)  l’établissement(s)  :……………….… €</w:t>
            </w:r>
          </w:p>
          <w:p w:rsidR="0044250C" w:rsidRDefault="0044250C" w:rsidP="0044250C">
            <w:pPr>
              <w:spacing w:before="120"/>
            </w:pPr>
            <w:r>
              <w:t xml:space="preserve">De la commune </w:t>
            </w:r>
            <w:proofErr w:type="gramStart"/>
            <w:r>
              <w:t>: .………………………..……</w:t>
            </w:r>
            <w:proofErr w:type="gramEnd"/>
            <w:r>
              <w:t xml:space="preserve">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Du Club : </w:t>
            </w:r>
            <w:proofErr w:type="gramStart"/>
            <w:r>
              <w:t>………………..….…………</w:t>
            </w:r>
            <w:proofErr w:type="gramEnd"/>
            <w:r>
              <w:t xml:space="preserve">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Autres :   </w:t>
            </w:r>
            <w:proofErr w:type="gramStart"/>
            <w:r>
              <w:t>....……………….……….…</w:t>
            </w:r>
            <w:proofErr w:type="gramEnd"/>
            <w:r>
              <w:t xml:space="preserve">  €</w:t>
            </w:r>
          </w:p>
        </w:tc>
      </w:tr>
    </w:tbl>
    <w:p w:rsidR="0044250C" w:rsidRDefault="0044250C" w:rsidP="0044250C"/>
    <w:p w:rsidR="0044250C" w:rsidRDefault="0044250C" w:rsidP="0044250C">
      <w:pPr>
        <w:pStyle w:val="Paragraphedeliste"/>
        <w:numPr>
          <w:ilvl w:val="0"/>
          <w:numId w:val="9"/>
        </w:numPr>
        <w:tabs>
          <w:tab w:val="left" w:pos="823"/>
        </w:tabs>
      </w:pPr>
      <w:r w:rsidRPr="00A00D57">
        <w:rPr>
          <w:b/>
        </w:rPr>
        <w:t>Des actions sont-elles mises en œuvre en faveur du public des plus de 65 ans</w:t>
      </w:r>
      <w:r>
        <w:rPr>
          <w:b/>
        </w:rPr>
        <w:t> </w:t>
      </w:r>
      <w:r w:rsidRPr="00A00D57">
        <w:rPr>
          <w:b/>
        </w:rPr>
        <w:t>?</w:t>
      </w:r>
      <w:r>
        <w:t xml:space="preserve"> (Type d’action, indicateur de résultat)</w:t>
      </w: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numPr>
          <w:ilvl w:val="0"/>
          <w:numId w:val="9"/>
        </w:numPr>
        <w:tabs>
          <w:tab w:val="left" w:pos="823"/>
        </w:tabs>
      </w:pPr>
      <w:r w:rsidRPr="00A00D57">
        <w:rPr>
          <w:b/>
        </w:rPr>
        <w:t>Des actions sont-elles mises en œuvre en faveur du développement de la pratique féminine</w:t>
      </w:r>
      <w:r>
        <w:rPr>
          <w:b/>
        </w:rPr>
        <w:t> </w:t>
      </w:r>
      <w:r w:rsidRPr="00A00D57">
        <w:rPr>
          <w:b/>
        </w:rPr>
        <w:t>?</w:t>
      </w:r>
      <w:r>
        <w:t> (Type d’action, indicateur de résultat)</w:t>
      </w:r>
    </w:p>
    <w:p w:rsidR="0044250C" w:rsidRDefault="0044250C" w:rsidP="0044250C">
      <w:pPr>
        <w:tabs>
          <w:tab w:val="left" w:pos="823"/>
        </w:tabs>
      </w:pPr>
    </w:p>
    <w:p w:rsidR="0044250C" w:rsidRPr="0044250C" w:rsidRDefault="0044250C" w:rsidP="0044250C">
      <w:pPr>
        <w:sectPr w:rsidR="0044250C" w:rsidRPr="0044250C" w:rsidSect="0044250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02980" w:rsidRPr="00A068C9" w:rsidRDefault="00B02980" w:rsidP="00B02980">
      <w:pPr>
        <w:tabs>
          <w:tab w:val="left" w:pos="823"/>
        </w:tabs>
        <w:rPr>
          <w:sz w:val="16"/>
          <w:szCs w:val="16"/>
          <w:u w:val="single"/>
        </w:rPr>
      </w:pPr>
    </w:p>
    <w:p w:rsidR="000F67EF" w:rsidRPr="0044250C" w:rsidRDefault="000F67EF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b/>
          <w:sz w:val="24"/>
          <w:u w:val="single"/>
        </w:rPr>
      </w:pPr>
      <w:r w:rsidRPr="0044250C">
        <w:rPr>
          <w:b/>
          <w:sz w:val="24"/>
          <w:u w:val="single"/>
        </w:rPr>
        <w:t>Développement durable :</w:t>
      </w:r>
    </w:p>
    <w:p w:rsidR="000F67EF" w:rsidRDefault="000F67EF" w:rsidP="0044250C">
      <w:pPr>
        <w:pStyle w:val="Paragraphedeliste"/>
        <w:tabs>
          <w:tab w:val="left" w:pos="823"/>
        </w:tabs>
      </w:pPr>
      <w:r w:rsidRPr="007E5AAE">
        <w:rPr>
          <w:b/>
        </w:rPr>
        <w:t>Des actions sont-elles mises en œuvre en faveur du développement durable ?</w:t>
      </w:r>
      <w:r>
        <w:t> Si oui, lesquelles ?</w:t>
      </w:r>
    </w:p>
    <w:p w:rsidR="000F67EF" w:rsidRDefault="000F67EF" w:rsidP="005F5598">
      <w:pPr>
        <w:pStyle w:val="Paragraphedeliste"/>
        <w:tabs>
          <w:tab w:val="left" w:pos="823"/>
        </w:tabs>
      </w:pPr>
    </w:p>
    <w:p w:rsidR="00FC2B1B" w:rsidRDefault="00FC2B1B" w:rsidP="005F5598">
      <w:pPr>
        <w:pStyle w:val="Paragraphedeliste"/>
        <w:tabs>
          <w:tab w:val="left" w:pos="823"/>
        </w:tabs>
      </w:pPr>
    </w:p>
    <w:p w:rsidR="00FC2B1B" w:rsidRDefault="00FC2B1B" w:rsidP="005F5598">
      <w:pPr>
        <w:pStyle w:val="Paragraphedeliste"/>
        <w:tabs>
          <w:tab w:val="left" w:pos="823"/>
        </w:tabs>
      </w:pPr>
    </w:p>
    <w:p w:rsidR="0089154E" w:rsidRDefault="0089154E" w:rsidP="005F5598">
      <w:pPr>
        <w:pStyle w:val="Paragraphedeliste"/>
        <w:tabs>
          <w:tab w:val="left" w:pos="823"/>
        </w:tabs>
      </w:pPr>
    </w:p>
    <w:p w:rsidR="0089154E" w:rsidRDefault="0089154E" w:rsidP="005F5598">
      <w:pPr>
        <w:pStyle w:val="Paragraphedeliste"/>
        <w:tabs>
          <w:tab w:val="left" w:pos="823"/>
        </w:tabs>
      </w:pPr>
    </w:p>
    <w:p w:rsidR="000F67EF" w:rsidRDefault="000F67EF" w:rsidP="000F67EF">
      <w:pPr>
        <w:tabs>
          <w:tab w:val="left" w:pos="823"/>
        </w:tabs>
      </w:pPr>
    </w:p>
    <w:p w:rsidR="000F67EF" w:rsidRPr="0044250C" w:rsidRDefault="000F67EF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Qualité des prestations : </w:t>
      </w:r>
    </w:p>
    <w:p w:rsidR="00DF3386" w:rsidRPr="002242B1" w:rsidRDefault="00C73BEF" w:rsidP="00DF3386">
      <w:pPr>
        <w:pStyle w:val="Paragraphedeliste"/>
        <w:numPr>
          <w:ilvl w:val="0"/>
          <w:numId w:val="9"/>
        </w:numPr>
        <w:tabs>
          <w:tab w:val="left" w:pos="823"/>
        </w:tabs>
        <w:rPr>
          <w:b/>
          <w:color w:val="548DD4" w:themeColor="text2" w:themeTint="99"/>
          <w:sz w:val="28"/>
          <w:szCs w:val="28"/>
        </w:rPr>
      </w:pPr>
      <w:r w:rsidRPr="007E5AAE">
        <w:rPr>
          <w:b/>
        </w:rPr>
        <w:t>L’association propose-t-elle des entraînements </w:t>
      </w:r>
      <w:r w:rsidR="00A428FF" w:rsidRPr="007E5AAE">
        <w:rPr>
          <w:b/>
        </w:rPr>
        <w:t>pour les jeunes</w:t>
      </w:r>
      <w:r w:rsidRPr="007E5AAE">
        <w:rPr>
          <w:b/>
        </w:rPr>
        <w:t>?</w:t>
      </w:r>
      <w:r w:rsidR="00B17CBB" w:rsidRPr="007E5AAE">
        <w:rPr>
          <w:b/>
        </w:rPr>
        <w:t xml:space="preserve">  </w:t>
      </w:r>
      <w:r w:rsidR="002242B1" w:rsidRPr="002242B1">
        <w:t>(nombre de créneaux hebdomadaire</w:t>
      </w:r>
      <w:r w:rsidR="002242B1">
        <w:t>s</w:t>
      </w:r>
      <w:r w:rsidR="002242B1" w:rsidRPr="002242B1">
        <w:t>)</w:t>
      </w:r>
    </w:p>
    <w:p w:rsidR="002242B1" w:rsidRPr="002242B1" w:rsidRDefault="002242B1" w:rsidP="002242B1">
      <w:pPr>
        <w:tabs>
          <w:tab w:val="left" w:pos="823"/>
        </w:tabs>
        <w:rPr>
          <w:b/>
          <w:color w:val="548DD4" w:themeColor="text2" w:themeTint="99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A428FF" w:rsidTr="00A428FF">
        <w:tc>
          <w:tcPr>
            <w:tcW w:w="2651" w:type="dxa"/>
          </w:tcPr>
          <w:p w:rsidR="00A428FF" w:rsidRDefault="00A428FF" w:rsidP="00A428FF">
            <w:pPr>
              <w:tabs>
                <w:tab w:val="left" w:pos="823"/>
              </w:tabs>
              <w:jc w:val="center"/>
            </w:pPr>
          </w:p>
        </w:tc>
        <w:tc>
          <w:tcPr>
            <w:tcW w:w="2651" w:type="dxa"/>
          </w:tcPr>
          <w:p w:rsidR="00A428FF" w:rsidRDefault="00A428FF" w:rsidP="00A428FF">
            <w:pPr>
              <w:tabs>
                <w:tab w:val="left" w:pos="823"/>
              </w:tabs>
              <w:jc w:val="center"/>
            </w:pPr>
            <w:r>
              <w:t>2 – 4 ans</w:t>
            </w:r>
            <w:r w:rsidR="00A068C9">
              <w:t xml:space="preserve"> (baby)</w:t>
            </w:r>
          </w:p>
        </w:tc>
        <w:tc>
          <w:tcPr>
            <w:tcW w:w="2652" w:type="dxa"/>
          </w:tcPr>
          <w:p w:rsidR="00A428FF" w:rsidRDefault="00A428FF" w:rsidP="00A428FF">
            <w:pPr>
              <w:tabs>
                <w:tab w:val="left" w:pos="823"/>
              </w:tabs>
              <w:jc w:val="center"/>
            </w:pPr>
            <w:r>
              <w:t>5 - 8 ans</w:t>
            </w:r>
          </w:p>
        </w:tc>
        <w:tc>
          <w:tcPr>
            <w:tcW w:w="2652" w:type="dxa"/>
          </w:tcPr>
          <w:p w:rsidR="00A428FF" w:rsidRDefault="00A428FF" w:rsidP="00A428FF">
            <w:pPr>
              <w:tabs>
                <w:tab w:val="left" w:pos="823"/>
              </w:tabs>
              <w:jc w:val="center"/>
            </w:pPr>
            <w:r>
              <w:t>9 - 12 ans</w:t>
            </w:r>
          </w:p>
        </w:tc>
      </w:tr>
      <w:tr w:rsidR="00A428FF" w:rsidTr="00080691">
        <w:tc>
          <w:tcPr>
            <w:tcW w:w="2651" w:type="dxa"/>
          </w:tcPr>
          <w:p w:rsidR="00A428FF" w:rsidRDefault="00A428FF" w:rsidP="00A428FF">
            <w:pPr>
              <w:tabs>
                <w:tab w:val="left" w:pos="823"/>
              </w:tabs>
              <w:jc w:val="center"/>
            </w:pPr>
            <w:r>
              <w:t>Nombre de créneaux hebdomadaires</w:t>
            </w:r>
          </w:p>
        </w:tc>
        <w:tc>
          <w:tcPr>
            <w:tcW w:w="2651" w:type="dxa"/>
            <w:vAlign w:val="center"/>
          </w:tcPr>
          <w:p w:rsidR="00A428FF" w:rsidRDefault="00A428FF" w:rsidP="00080691">
            <w:pPr>
              <w:tabs>
                <w:tab w:val="left" w:pos="823"/>
              </w:tabs>
              <w:jc w:val="center"/>
            </w:pPr>
          </w:p>
        </w:tc>
        <w:tc>
          <w:tcPr>
            <w:tcW w:w="2652" w:type="dxa"/>
            <w:vAlign w:val="center"/>
          </w:tcPr>
          <w:p w:rsidR="00A428FF" w:rsidRDefault="00A428FF" w:rsidP="00080691">
            <w:pPr>
              <w:tabs>
                <w:tab w:val="left" w:pos="823"/>
              </w:tabs>
              <w:jc w:val="center"/>
            </w:pPr>
          </w:p>
        </w:tc>
        <w:tc>
          <w:tcPr>
            <w:tcW w:w="2652" w:type="dxa"/>
            <w:vAlign w:val="center"/>
          </w:tcPr>
          <w:p w:rsidR="00A428FF" w:rsidRDefault="00A428FF" w:rsidP="00080691">
            <w:pPr>
              <w:tabs>
                <w:tab w:val="left" w:pos="823"/>
              </w:tabs>
              <w:jc w:val="center"/>
            </w:pPr>
          </w:p>
        </w:tc>
      </w:tr>
    </w:tbl>
    <w:p w:rsidR="00DF3386" w:rsidRPr="002242B1" w:rsidRDefault="00DF3386" w:rsidP="00DF3386">
      <w:pPr>
        <w:tabs>
          <w:tab w:val="left" w:pos="823"/>
        </w:tabs>
        <w:rPr>
          <w:sz w:val="16"/>
          <w:szCs w:val="16"/>
        </w:rPr>
      </w:pPr>
    </w:p>
    <w:p w:rsidR="00C73BEF" w:rsidRPr="007E5AAE" w:rsidRDefault="00C73BEF" w:rsidP="00B02980">
      <w:pPr>
        <w:pStyle w:val="Paragraphedeliste"/>
        <w:numPr>
          <w:ilvl w:val="0"/>
          <w:numId w:val="9"/>
        </w:numPr>
        <w:tabs>
          <w:tab w:val="left" w:pos="823"/>
        </w:tabs>
        <w:rPr>
          <w:b/>
        </w:rPr>
      </w:pPr>
      <w:r w:rsidRPr="007E5AAE">
        <w:rPr>
          <w:b/>
        </w:rPr>
        <w:t>L’association est-elle labellisée</w:t>
      </w:r>
      <w:r w:rsidR="00FB6067" w:rsidRPr="007E5AAE">
        <w:rPr>
          <w:b/>
        </w:rPr>
        <w:t xml:space="preserve"> </w:t>
      </w:r>
      <w:r w:rsidR="00FB6067" w:rsidRPr="007E5AAE">
        <w:rPr>
          <w:b/>
          <w:u w:val="single"/>
        </w:rPr>
        <w:t>par sa fédération</w:t>
      </w:r>
      <w:r w:rsidRPr="007E5AAE">
        <w:rPr>
          <w:b/>
        </w:rPr>
        <w:t xml:space="preserve"> ? </w:t>
      </w:r>
      <w:r w:rsidR="0044250C">
        <w:rPr>
          <w:b/>
        </w:rPr>
        <w:t xml:space="preserve"> </w:t>
      </w:r>
    </w:p>
    <w:p w:rsidR="0044250C" w:rsidRDefault="00A068C9" w:rsidP="0044250C">
      <w:pPr>
        <w:pStyle w:val="Paragraphedeliste"/>
        <w:numPr>
          <w:ilvl w:val="0"/>
          <w:numId w:val="20"/>
        </w:numPr>
        <w:tabs>
          <w:tab w:val="left" w:pos="823"/>
        </w:tabs>
      </w:pPr>
      <w:r w:rsidRPr="00C73B72">
        <w:t>Oui</w:t>
      </w:r>
      <w:r w:rsidRPr="00C73B72">
        <w:tab/>
      </w:r>
      <w:r w:rsidR="0044250C">
        <w:tab/>
      </w:r>
      <w:r w:rsidR="0044250C" w:rsidRPr="00C73B72">
        <w:t xml:space="preserve">* Type du label fédéral : </w:t>
      </w:r>
      <w:r w:rsidR="0044250C">
        <w:t>………………………………</w:t>
      </w:r>
      <w:r w:rsidRPr="00C73B72">
        <w:tab/>
      </w:r>
    </w:p>
    <w:p w:rsidR="00E35E33" w:rsidRPr="00C73B72" w:rsidRDefault="00A068C9" w:rsidP="00A068C9">
      <w:pPr>
        <w:pStyle w:val="Paragraphedeliste"/>
        <w:numPr>
          <w:ilvl w:val="0"/>
          <w:numId w:val="20"/>
        </w:numPr>
        <w:tabs>
          <w:tab w:val="left" w:pos="823"/>
        </w:tabs>
      </w:pPr>
      <w:r w:rsidRPr="00C73B72">
        <w:t>Non</w:t>
      </w:r>
      <w:r w:rsidR="0044250C">
        <w:t xml:space="preserve"> </w:t>
      </w:r>
      <w:r w:rsidR="0044250C">
        <w:tab/>
      </w:r>
      <w:r w:rsidR="0044250C">
        <w:tab/>
      </w:r>
    </w:p>
    <w:p w:rsidR="00F82EAF" w:rsidRPr="00C73B72" w:rsidRDefault="00F82EAF" w:rsidP="00F82EAF">
      <w:pPr>
        <w:pStyle w:val="Paragraphedeliste"/>
        <w:tabs>
          <w:tab w:val="left" w:pos="823"/>
        </w:tabs>
        <w:rPr>
          <w:b/>
          <w:sz w:val="16"/>
          <w:szCs w:val="16"/>
        </w:rPr>
      </w:pPr>
    </w:p>
    <w:p w:rsidR="0044250C" w:rsidRDefault="00C73B72" w:rsidP="0044250C">
      <w:pPr>
        <w:pStyle w:val="Paragraphedeliste"/>
        <w:numPr>
          <w:ilvl w:val="0"/>
          <w:numId w:val="25"/>
        </w:numPr>
        <w:tabs>
          <w:tab w:val="left" w:pos="823"/>
        </w:tabs>
      </w:pPr>
      <w:r w:rsidRPr="00C73B72">
        <w:rPr>
          <w:b/>
          <w:sz w:val="24"/>
        </w:rPr>
        <w:t>Votre association organise-t</w:t>
      </w:r>
      <w:r>
        <w:rPr>
          <w:b/>
          <w:sz w:val="24"/>
        </w:rPr>
        <w:t>-elle des évènements</w:t>
      </w:r>
      <w:r w:rsidR="00BE61CB">
        <w:rPr>
          <w:b/>
          <w:sz w:val="24"/>
        </w:rPr>
        <w:t> </w:t>
      </w:r>
      <w:r w:rsidR="00BE61CB">
        <w:t>?</w:t>
      </w:r>
    </w:p>
    <w:p w:rsidR="0082238E" w:rsidRDefault="00C73B72" w:rsidP="0044250C">
      <w:pPr>
        <w:pStyle w:val="Paragraphedeliste"/>
        <w:tabs>
          <w:tab w:val="left" w:pos="823"/>
        </w:tabs>
      </w:pPr>
      <w:r>
        <w:t>(</w:t>
      </w:r>
      <w:r w:rsidR="0044250C">
        <w:t>Festivités</w:t>
      </w:r>
      <w:r>
        <w:t>, stages, formations</w:t>
      </w:r>
      <w:r w:rsidR="0084290F">
        <w:t>, séjours, sorties</w:t>
      </w:r>
      <w:r w:rsidR="0044250C">
        <w:t>, manifestations</w:t>
      </w:r>
      <w:r w:rsidR="0084290F">
        <w:t xml:space="preserve">...) </w:t>
      </w:r>
    </w:p>
    <w:p w:rsidR="0044250C" w:rsidRDefault="0044250C" w:rsidP="0044250C">
      <w:pPr>
        <w:pStyle w:val="Paragraphedeliste"/>
        <w:tabs>
          <w:tab w:val="left" w:pos="823"/>
        </w:tabs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8330"/>
        <w:gridCol w:w="2268"/>
      </w:tblGrid>
      <w:tr w:rsidR="0044250C" w:rsidTr="0044250C">
        <w:trPr>
          <w:trHeight w:val="546"/>
        </w:trPr>
        <w:tc>
          <w:tcPr>
            <w:tcW w:w="8330" w:type="dxa"/>
            <w:vAlign w:val="center"/>
          </w:tcPr>
          <w:p w:rsidR="0044250C" w:rsidRPr="0044250C" w:rsidRDefault="0044250C" w:rsidP="00C73B72">
            <w:pPr>
              <w:tabs>
                <w:tab w:val="left" w:pos="823"/>
              </w:tabs>
              <w:jc w:val="center"/>
              <w:rPr>
                <w:b/>
              </w:rPr>
            </w:pPr>
            <w:r w:rsidRPr="0044250C">
              <w:rPr>
                <w:b/>
              </w:rPr>
              <w:t>DESIGNATION</w:t>
            </w:r>
            <w:r w:rsidR="0008392D">
              <w:rPr>
                <w:b/>
              </w:rPr>
              <w:t xml:space="preserve"> / DESCRIPTION  de l’évènement </w:t>
            </w:r>
          </w:p>
        </w:tc>
        <w:tc>
          <w:tcPr>
            <w:tcW w:w="2268" w:type="dxa"/>
            <w:vAlign w:val="center"/>
          </w:tcPr>
          <w:p w:rsidR="0044250C" w:rsidRPr="0044250C" w:rsidRDefault="0044250C" w:rsidP="00C73B72">
            <w:pPr>
              <w:tabs>
                <w:tab w:val="left" w:pos="823"/>
              </w:tabs>
              <w:jc w:val="center"/>
              <w:rPr>
                <w:b/>
              </w:rPr>
            </w:pPr>
            <w:r w:rsidRPr="0044250C">
              <w:rPr>
                <w:b/>
              </w:rPr>
              <w:t>QUAND ?</w:t>
            </w:r>
          </w:p>
        </w:tc>
      </w:tr>
      <w:tr w:rsidR="0044250C" w:rsidTr="0044250C">
        <w:trPr>
          <w:trHeight w:val="1134"/>
        </w:trPr>
        <w:tc>
          <w:tcPr>
            <w:tcW w:w="8330" w:type="dxa"/>
          </w:tcPr>
          <w:p w:rsidR="0044250C" w:rsidRDefault="0044250C" w:rsidP="00C73B72">
            <w:pPr>
              <w:tabs>
                <w:tab w:val="left" w:pos="823"/>
              </w:tabs>
            </w:pPr>
          </w:p>
        </w:tc>
        <w:tc>
          <w:tcPr>
            <w:tcW w:w="2268" w:type="dxa"/>
            <w:vAlign w:val="center"/>
          </w:tcPr>
          <w:p w:rsidR="0044250C" w:rsidRDefault="0044250C" w:rsidP="004A3370">
            <w:pPr>
              <w:tabs>
                <w:tab w:val="left" w:pos="823"/>
              </w:tabs>
              <w:jc w:val="center"/>
            </w:pPr>
          </w:p>
        </w:tc>
      </w:tr>
      <w:tr w:rsidR="0044250C" w:rsidTr="0044250C">
        <w:trPr>
          <w:trHeight w:val="1134"/>
        </w:trPr>
        <w:tc>
          <w:tcPr>
            <w:tcW w:w="8330" w:type="dxa"/>
          </w:tcPr>
          <w:p w:rsidR="0044250C" w:rsidRDefault="0044250C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4250C" w:rsidRDefault="0044250C" w:rsidP="004A3370">
            <w:pPr>
              <w:tabs>
                <w:tab w:val="left" w:pos="823"/>
              </w:tabs>
              <w:jc w:val="center"/>
            </w:pPr>
          </w:p>
        </w:tc>
      </w:tr>
      <w:tr w:rsidR="0044250C" w:rsidTr="0044250C">
        <w:trPr>
          <w:trHeight w:val="1134"/>
        </w:trPr>
        <w:tc>
          <w:tcPr>
            <w:tcW w:w="8330" w:type="dxa"/>
          </w:tcPr>
          <w:p w:rsidR="0044250C" w:rsidRDefault="0044250C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4250C" w:rsidRDefault="0044250C" w:rsidP="004A3370">
            <w:pPr>
              <w:tabs>
                <w:tab w:val="left" w:pos="823"/>
              </w:tabs>
              <w:jc w:val="center"/>
            </w:pPr>
          </w:p>
        </w:tc>
      </w:tr>
      <w:tr w:rsidR="0044250C" w:rsidTr="0044250C">
        <w:trPr>
          <w:trHeight w:val="1134"/>
        </w:trPr>
        <w:tc>
          <w:tcPr>
            <w:tcW w:w="8330" w:type="dxa"/>
          </w:tcPr>
          <w:p w:rsidR="0044250C" w:rsidRDefault="0044250C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4250C" w:rsidRDefault="0044250C" w:rsidP="004A3370">
            <w:pPr>
              <w:tabs>
                <w:tab w:val="left" w:pos="823"/>
              </w:tabs>
              <w:jc w:val="center"/>
            </w:pPr>
          </w:p>
        </w:tc>
      </w:tr>
      <w:tr w:rsidR="0044250C" w:rsidTr="0044250C">
        <w:trPr>
          <w:trHeight w:val="1134"/>
        </w:trPr>
        <w:tc>
          <w:tcPr>
            <w:tcW w:w="8330" w:type="dxa"/>
          </w:tcPr>
          <w:p w:rsidR="0044250C" w:rsidRDefault="0044250C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4250C" w:rsidRDefault="0044250C" w:rsidP="004A3370">
            <w:pPr>
              <w:tabs>
                <w:tab w:val="left" w:pos="823"/>
              </w:tabs>
              <w:jc w:val="center"/>
            </w:pPr>
          </w:p>
        </w:tc>
      </w:tr>
      <w:tr w:rsidR="0044250C" w:rsidTr="0044250C">
        <w:trPr>
          <w:trHeight w:val="1134"/>
        </w:trPr>
        <w:tc>
          <w:tcPr>
            <w:tcW w:w="8330" w:type="dxa"/>
          </w:tcPr>
          <w:p w:rsidR="0044250C" w:rsidRDefault="0044250C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4250C" w:rsidRDefault="0044250C" w:rsidP="004A3370">
            <w:pPr>
              <w:tabs>
                <w:tab w:val="left" w:pos="823"/>
              </w:tabs>
              <w:jc w:val="center"/>
            </w:pPr>
          </w:p>
        </w:tc>
      </w:tr>
    </w:tbl>
    <w:p w:rsidR="005F5598" w:rsidRDefault="005F5598" w:rsidP="006A516F">
      <w:pPr>
        <w:tabs>
          <w:tab w:val="left" w:pos="823"/>
        </w:tabs>
        <w:rPr>
          <w:sz w:val="16"/>
          <w:szCs w:val="16"/>
        </w:rPr>
      </w:pPr>
    </w:p>
    <w:p w:rsidR="0044250C" w:rsidRDefault="0044250C" w:rsidP="006A516F">
      <w:pPr>
        <w:tabs>
          <w:tab w:val="left" w:pos="823"/>
        </w:tabs>
        <w:rPr>
          <w:sz w:val="16"/>
          <w:szCs w:val="16"/>
        </w:rPr>
      </w:pPr>
    </w:p>
    <w:p w:rsidR="00C73B72" w:rsidRDefault="00C73B72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b/>
          <w:sz w:val="24"/>
          <w:szCs w:val="24"/>
        </w:rPr>
      </w:pPr>
      <w:r w:rsidRPr="00C73B72">
        <w:rPr>
          <w:b/>
          <w:sz w:val="24"/>
          <w:szCs w:val="24"/>
        </w:rPr>
        <w:t>Votre association participe</w:t>
      </w:r>
      <w:r>
        <w:rPr>
          <w:b/>
          <w:sz w:val="24"/>
          <w:szCs w:val="24"/>
        </w:rPr>
        <w:t xml:space="preserve">- </w:t>
      </w:r>
      <w:r w:rsidRPr="00C73B72">
        <w:rPr>
          <w:b/>
          <w:sz w:val="24"/>
          <w:szCs w:val="24"/>
        </w:rPr>
        <w:t>t –elle à des évènements</w:t>
      </w:r>
      <w:r>
        <w:rPr>
          <w:b/>
          <w:sz w:val="24"/>
          <w:szCs w:val="24"/>
        </w:rPr>
        <w:t xml:space="preserve"> organisés par d’autres structures ?</w:t>
      </w:r>
    </w:p>
    <w:p w:rsidR="00C73B72" w:rsidRDefault="00C73B72" w:rsidP="00C73B72">
      <w:pPr>
        <w:pStyle w:val="Paragraphedeliste"/>
        <w:tabs>
          <w:tab w:val="left" w:pos="82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Lesquels ?</w:t>
      </w:r>
    </w:p>
    <w:p w:rsidR="00C73B72" w:rsidRPr="0044250C" w:rsidRDefault="00C73B72" w:rsidP="00C73B72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C73B72" w:rsidRPr="0044250C" w:rsidRDefault="00C73B72" w:rsidP="00C73B72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C73B72" w:rsidRPr="0044250C" w:rsidRDefault="00C73B72" w:rsidP="00C73B72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C73B72" w:rsidRPr="0044250C" w:rsidRDefault="00C73B72" w:rsidP="00C73B72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C73B72" w:rsidRPr="0044250C" w:rsidRDefault="00C73B72" w:rsidP="00C73B72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C73B72" w:rsidRPr="0044250C" w:rsidRDefault="00C73B72" w:rsidP="00C73B72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242B1" w:rsidRPr="0089154E" w:rsidRDefault="00C73B72" w:rsidP="0089154E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89154E" w:rsidRPr="0044250C" w:rsidRDefault="0089154E" w:rsidP="0089154E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89154E" w:rsidRDefault="0089154E" w:rsidP="006A516F">
      <w:pPr>
        <w:tabs>
          <w:tab w:val="left" w:pos="823"/>
        </w:tabs>
        <w:rPr>
          <w:sz w:val="16"/>
          <w:szCs w:val="16"/>
        </w:rPr>
      </w:pPr>
    </w:p>
    <w:p w:rsidR="000F67EF" w:rsidRPr="00F52B98" w:rsidRDefault="000F67EF" w:rsidP="006A516F">
      <w:pPr>
        <w:tabs>
          <w:tab w:val="left" w:pos="823"/>
        </w:tabs>
        <w:rPr>
          <w:sz w:val="16"/>
          <w:szCs w:val="16"/>
        </w:rPr>
      </w:pPr>
    </w:p>
    <w:p w:rsidR="00ED4FA4" w:rsidRPr="0044250C" w:rsidRDefault="0008392D" w:rsidP="0044250C">
      <w:pPr>
        <w:pStyle w:val="Paragraphedeliste"/>
        <w:numPr>
          <w:ilvl w:val="0"/>
          <w:numId w:val="25"/>
        </w:numPr>
        <w:tabs>
          <w:tab w:val="left" w:pos="377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Votre association met-</w:t>
      </w:r>
      <w:r w:rsidR="00C73B72" w:rsidRPr="0044250C">
        <w:rPr>
          <w:b/>
          <w:sz w:val="24"/>
          <w:szCs w:val="24"/>
        </w:rPr>
        <w:t>elle en place des projets spécifiques, autour de</w:t>
      </w:r>
      <w:r w:rsidR="0044250C" w:rsidRPr="0044250C">
        <w:rPr>
          <w:b/>
          <w:sz w:val="24"/>
          <w:szCs w:val="24"/>
        </w:rPr>
        <w:t>s</w:t>
      </w:r>
      <w:r w:rsidR="00C73B72" w:rsidRPr="0044250C">
        <w:rPr>
          <w:b/>
          <w:sz w:val="24"/>
          <w:szCs w:val="24"/>
        </w:rPr>
        <w:t xml:space="preserve"> thématiques prioritaires (</w:t>
      </w:r>
      <w:bookmarkStart w:id="0" w:name="_GoBack"/>
      <w:bookmarkEnd w:id="0"/>
      <w:r w:rsidR="00C73B72" w:rsidRPr="0044250C">
        <w:rPr>
          <w:b/>
          <w:sz w:val="24"/>
          <w:szCs w:val="24"/>
        </w:rPr>
        <w:t>handicap, santé, citoyenneté…)</w:t>
      </w:r>
      <w:r w:rsidR="0044250C" w:rsidRPr="0044250C">
        <w:rPr>
          <w:b/>
          <w:sz w:val="24"/>
          <w:szCs w:val="24"/>
        </w:rPr>
        <w:t> ? Si oui, expliquez ce(s) projet(s) ?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Default="0044250C" w:rsidP="0044250C">
      <w:p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44250C" w:rsidRPr="0044250C" w:rsidRDefault="0044250C" w:rsidP="0044250C">
      <w:p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44250C" w:rsidRPr="0089154E" w:rsidRDefault="0089154E" w:rsidP="0089154E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sectPr w:rsidR="0044250C" w:rsidRPr="0089154E" w:rsidSect="004425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AE" w:rsidRDefault="007E5AAE" w:rsidP="008D487B">
      <w:pPr>
        <w:spacing w:line="240" w:lineRule="auto"/>
      </w:pPr>
      <w:r>
        <w:separator/>
      </w:r>
    </w:p>
  </w:endnote>
  <w:endnote w:type="continuationSeparator" w:id="0">
    <w:p w:rsidR="007E5AAE" w:rsidRDefault="007E5AAE" w:rsidP="008D4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601996"/>
      <w:docPartObj>
        <w:docPartGallery w:val="Page Numbers (Bottom of Page)"/>
        <w:docPartUnique/>
      </w:docPartObj>
    </w:sdtPr>
    <w:sdtEndPr/>
    <w:sdtContent>
      <w:p w:rsidR="002B3013" w:rsidRDefault="002B301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92D">
          <w:rPr>
            <w:noProof/>
          </w:rPr>
          <w:t>8</w:t>
        </w:r>
        <w:r>
          <w:fldChar w:fldCharType="end"/>
        </w:r>
      </w:p>
    </w:sdtContent>
  </w:sdt>
  <w:p w:rsidR="002B3013" w:rsidRDefault="002B30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AE" w:rsidRDefault="007E5AAE" w:rsidP="008D487B">
      <w:pPr>
        <w:spacing w:line="240" w:lineRule="auto"/>
      </w:pPr>
      <w:r>
        <w:separator/>
      </w:r>
    </w:p>
  </w:footnote>
  <w:footnote w:type="continuationSeparator" w:id="0">
    <w:p w:rsidR="007E5AAE" w:rsidRDefault="007E5AAE" w:rsidP="008D4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72" w:rsidRDefault="007E5AAE" w:rsidP="00C73B72">
    <w:pPr>
      <w:pStyle w:val="En-tte"/>
      <w:jc w:val="center"/>
    </w:pPr>
    <w:r>
      <w:t xml:space="preserve">FORMULAIRE </w:t>
    </w:r>
    <w:r w:rsidR="00C73B72">
      <w:t>ASSOCIATION SPORTIVE SAISON 2018 –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8F7"/>
    <w:multiLevelType w:val="hybridMultilevel"/>
    <w:tmpl w:val="DD2EE1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91BE5"/>
    <w:multiLevelType w:val="hybridMultilevel"/>
    <w:tmpl w:val="0B5299BC"/>
    <w:lvl w:ilvl="0" w:tplc="1F2A0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F3DDA"/>
    <w:multiLevelType w:val="hybridMultilevel"/>
    <w:tmpl w:val="9FCAADF8"/>
    <w:lvl w:ilvl="0" w:tplc="B414E804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CC59B8"/>
    <w:multiLevelType w:val="hybridMultilevel"/>
    <w:tmpl w:val="D1867F60"/>
    <w:lvl w:ilvl="0" w:tplc="EAC8A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69E3"/>
    <w:multiLevelType w:val="hybridMultilevel"/>
    <w:tmpl w:val="603EB340"/>
    <w:lvl w:ilvl="0" w:tplc="802A61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AD02A9E"/>
    <w:multiLevelType w:val="hybridMultilevel"/>
    <w:tmpl w:val="88162B82"/>
    <w:lvl w:ilvl="0" w:tplc="8AC65D58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B6ED9"/>
    <w:multiLevelType w:val="hybridMultilevel"/>
    <w:tmpl w:val="A2DA1C8E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604E0"/>
    <w:multiLevelType w:val="hybridMultilevel"/>
    <w:tmpl w:val="5FB03E32"/>
    <w:lvl w:ilvl="0" w:tplc="EC867D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C08"/>
    <w:multiLevelType w:val="hybridMultilevel"/>
    <w:tmpl w:val="3AB45B16"/>
    <w:lvl w:ilvl="0" w:tplc="D6FAE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03CEB"/>
    <w:multiLevelType w:val="hybridMultilevel"/>
    <w:tmpl w:val="E3DE6D4C"/>
    <w:lvl w:ilvl="0" w:tplc="11425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52272"/>
    <w:multiLevelType w:val="hybridMultilevel"/>
    <w:tmpl w:val="D452F60A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77267"/>
    <w:multiLevelType w:val="hybridMultilevel"/>
    <w:tmpl w:val="82E06AFA"/>
    <w:lvl w:ilvl="0" w:tplc="8F729C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8554A8"/>
    <w:multiLevelType w:val="hybridMultilevel"/>
    <w:tmpl w:val="53C64B7C"/>
    <w:lvl w:ilvl="0" w:tplc="25CA0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8479C"/>
    <w:multiLevelType w:val="hybridMultilevel"/>
    <w:tmpl w:val="CE96E4CE"/>
    <w:lvl w:ilvl="0" w:tplc="3A7AB6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C1326"/>
    <w:multiLevelType w:val="hybridMultilevel"/>
    <w:tmpl w:val="8FA05B64"/>
    <w:lvl w:ilvl="0" w:tplc="9948039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2428E5"/>
    <w:multiLevelType w:val="hybridMultilevel"/>
    <w:tmpl w:val="24E6CF36"/>
    <w:lvl w:ilvl="0" w:tplc="D22EEF28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A45166"/>
    <w:multiLevelType w:val="hybridMultilevel"/>
    <w:tmpl w:val="85D83E62"/>
    <w:lvl w:ilvl="0" w:tplc="6024A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456FB"/>
    <w:multiLevelType w:val="hybridMultilevel"/>
    <w:tmpl w:val="FB269A24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00203"/>
    <w:multiLevelType w:val="hybridMultilevel"/>
    <w:tmpl w:val="3D6CE466"/>
    <w:lvl w:ilvl="0" w:tplc="802A61F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C045AFA"/>
    <w:multiLevelType w:val="hybridMultilevel"/>
    <w:tmpl w:val="7B4EE786"/>
    <w:lvl w:ilvl="0" w:tplc="99B40DE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951D1"/>
    <w:multiLevelType w:val="hybridMultilevel"/>
    <w:tmpl w:val="1108AD9A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103E8"/>
    <w:multiLevelType w:val="hybridMultilevel"/>
    <w:tmpl w:val="0B5299BC"/>
    <w:lvl w:ilvl="0" w:tplc="1F2A0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195EBE"/>
    <w:multiLevelType w:val="hybridMultilevel"/>
    <w:tmpl w:val="A03CBDD8"/>
    <w:lvl w:ilvl="0" w:tplc="9470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86C83"/>
    <w:multiLevelType w:val="hybridMultilevel"/>
    <w:tmpl w:val="3F5CFCF0"/>
    <w:lvl w:ilvl="0" w:tplc="87A664A2">
      <w:start w:val="1"/>
      <w:numFmt w:val="bullet"/>
      <w:lvlText w:val="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2342C"/>
    <w:multiLevelType w:val="hybridMultilevel"/>
    <w:tmpl w:val="A03CBDD8"/>
    <w:lvl w:ilvl="0" w:tplc="9470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5"/>
  </w:num>
  <w:num w:numId="5">
    <w:abstractNumId w:val="5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21"/>
  </w:num>
  <w:num w:numId="11">
    <w:abstractNumId w:val="2"/>
  </w:num>
  <w:num w:numId="12">
    <w:abstractNumId w:val="10"/>
  </w:num>
  <w:num w:numId="13">
    <w:abstractNumId w:val="23"/>
  </w:num>
  <w:num w:numId="14">
    <w:abstractNumId w:val="17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0"/>
  </w:num>
  <w:num w:numId="20">
    <w:abstractNumId w:val="11"/>
  </w:num>
  <w:num w:numId="21">
    <w:abstractNumId w:val="8"/>
  </w:num>
  <w:num w:numId="22">
    <w:abstractNumId w:val="22"/>
  </w:num>
  <w:num w:numId="23">
    <w:abstractNumId w:val="24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ED"/>
    <w:rsid w:val="00003481"/>
    <w:rsid w:val="00005EBD"/>
    <w:rsid w:val="0000741C"/>
    <w:rsid w:val="00032013"/>
    <w:rsid w:val="00080691"/>
    <w:rsid w:val="0008392D"/>
    <w:rsid w:val="000916EE"/>
    <w:rsid w:val="00097B58"/>
    <w:rsid w:val="000B6560"/>
    <w:rsid w:val="000C79C6"/>
    <w:rsid w:val="000F67EF"/>
    <w:rsid w:val="001063F5"/>
    <w:rsid w:val="00114A78"/>
    <w:rsid w:val="0013383F"/>
    <w:rsid w:val="001524C1"/>
    <w:rsid w:val="00163ABE"/>
    <w:rsid w:val="00163B21"/>
    <w:rsid w:val="001740AC"/>
    <w:rsid w:val="0018276D"/>
    <w:rsid w:val="001856ED"/>
    <w:rsid w:val="001C5A41"/>
    <w:rsid w:val="001D3D47"/>
    <w:rsid w:val="001E063A"/>
    <w:rsid w:val="001E6C83"/>
    <w:rsid w:val="002242B1"/>
    <w:rsid w:val="0023279E"/>
    <w:rsid w:val="00280463"/>
    <w:rsid w:val="002B23AB"/>
    <w:rsid w:val="002B3013"/>
    <w:rsid w:val="002B52BE"/>
    <w:rsid w:val="002D2499"/>
    <w:rsid w:val="002D53BF"/>
    <w:rsid w:val="00366625"/>
    <w:rsid w:val="00385BCD"/>
    <w:rsid w:val="00414290"/>
    <w:rsid w:val="0042247C"/>
    <w:rsid w:val="0044250C"/>
    <w:rsid w:val="00460E6F"/>
    <w:rsid w:val="004F10EC"/>
    <w:rsid w:val="00502759"/>
    <w:rsid w:val="00503444"/>
    <w:rsid w:val="00521F03"/>
    <w:rsid w:val="00523BA2"/>
    <w:rsid w:val="0053259A"/>
    <w:rsid w:val="00554A4D"/>
    <w:rsid w:val="00563D72"/>
    <w:rsid w:val="00583DDD"/>
    <w:rsid w:val="00585E51"/>
    <w:rsid w:val="00587D24"/>
    <w:rsid w:val="00592954"/>
    <w:rsid w:val="005C0175"/>
    <w:rsid w:val="005D4D85"/>
    <w:rsid w:val="005F5598"/>
    <w:rsid w:val="00627CDC"/>
    <w:rsid w:val="00627F83"/>
    <w:rsid w:val="00677140"/>
    <w:rsid w:val="006967F4"/>
    <w:rsid w:val="006A152D"/>
    <w:rsid w:val="006A516F"/>
    <w:rsid w:val="006C21FC"/>
    <w:rsid w:val="006D0E5B"/>
    <w:rsid w:val="006D15BB"/>
    <w:rsid w:val="006D4612"/>
    <w:rsid w:val="00745B95"/>
    <w:rsid w:val="0076217F"/>
    <w:rsid w:val="00786695"/>
    <w:rsid w:val="007906A1"/>
    <w:rsid w:val="007A1C95"/>
    <w:rsid w:val="007A6E61"/>
    <w:rsid w:val="007B0522"/>
    <w:rsid w:val="007D480B"/>
    <w:rsid w:val="007D6514"/>
    <w:rsid w:val="007E1D95"/>
    <w:rsid w:val="007E5AAE"/>
    <w:rsid w:val="007E74B0"/>
    <w:rsid w:val="007F5840"/>
    <w:rsid w:val="008064B6"/>
    <w:rsid w:val="0082238E"/>
    <w:rsid w:val="0084290F"/>
    <w:rsid w:val="008452CA"/>
    <w:rsid w:val="00867C39"/>
    <w:rsid w:val="00870613"/>
    <w:rsid w:val="0089154E"/>
    <w:rsid w:val="008A7149"/>
    <w:rsid w:val="008D487B"/>
    <w:rsid w:val="008D5A93"/>
    <w:rsid w:val="008E2DC7"/>
    <w:rsid w:val="00943D11"/>
    <w:rsid w:val="00946AD0"/>
    <w:rsid w:val="00955CDA"/>
    <w:rsid w:val="00993242"/>
    <w:rsid w:val="00997B7B"/>
    <w:rsid w:val="009A6490"/>
    <w:rsid w:val="009A709B"/>
    <w:rsid w:val="009D69D4"/>
    <w:rsid w:val="00A00D57"/>
    <w:rsid w:val="00A068C9"/>
    <w:rsid w:val="00A122E4"/>
    <w:rsid w:val="00A34583"/>
    <w:rsid w:val="00A428FF"/>
    <w:rsid w:val="00A443E0"/>
    <w:rsid w:val="00A478FF"/>
    <w:rsid w:val="00A5741C"/>
    <w:rsid w:val="00A84512"/>
    <w:rsid w:val="00A851C9"/>
    <w:rsid w:val="00AD68F5"/>
    <w:rsid w:val="00AF2731"/>
    <w:rsid w:val="00B02980"/>
    <w:rsid w:val="00B12DED"/>
    <w:rsid w:val="00B17CBB"/>
    <w:rsid w:val="00B448A0"/>
    <w:rsid w:val="00B77279"/>
    <w:rsid w:val="00B944D7"/>
    <w:rsid w:val="00BA0635"/>
    <w:rsid w:val="00BC42B5"/>
    <w:rsid w:val="00BD1375"/>
    <w:rsid w:val="00BD4A46"/>
    <w:rsid w:val="00BD4B2A"/>
    <w:rsid w:val="00BE61CB"/>
    <w:rsid w:val="00BF118E"/>
    <w:rsid w:val="00C1759B"/>
    <w:rsid w:val="00C268F5"/>
    <w:rsid w:val="00C3627D"/>
    <w:rsid w:val="00C73B72"/>
    <w:rsid w:val="00C73BEF"/>
    <w:rsid w:val="00C87A84"/>
    <w:rsid w:val="00CA2B25"/>
    <w:rsid w:val="00CC6E0A"/>
    <w:rsid w:val="00CF3BBA"/>
    <w:rsid w:val="00CF61A0"/>
    <w:rsid w:val="00D67945"/>
    <w:rsid w:val="00D90A82"/>
    <w:rsid w:val="00DE6FB6"/>
    <w:rsid w:val="00DF3386"/>
    <w:rsid w:val="00E35E33"/>
    <w:rsid w:val="00E41A08"/>
    <w:rsid w:val="00E540A1"/>
    <w:rsid w:val="00E841AE"/>
    <w:rsid w:val="00ED4FA4"/>
    <w:rsid w:val="00EE7D8D"/>
    <w:rsid w:val="00F21ED7"/>
    <w:rsid w:val="00F22CF3"/>
    <w:rsid w:val="00F37198"/>
    <w:rsid w:val="00F52B98"/>
    <w:rsid w:val="00F63F8E"/>
    <w:rsid w:val="00F751C9"/>
    <w:rsid w:val="00F8100D"/>
    <w:rsid w:val="00F82EAF"/>
    <w:rsid w:val="00FA343E"/>
    <w:rsid w:val="00FB6067"/>
    <w:rsid w:val="00FC2B1B"/>
    <w:rsid w:val="00FD73FC"/>
    <w:rsid w:val="00FD7929"/>
    <w:rsid w:val="00FE1583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6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7B"/>
  </w:style>
  <w:style w:type="paragraph" w:styleId="Pieddepage">
    <w:name w:val="footer"/>
    <w:basedOn w:val="Normal"/>
    <w:link w:val="Pieddepag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7B"/>
  </w:style>
  <w:style w:type="paragraph" w:styleId="Textedebulles">
    <w:name w:val="Balloon Text"/>
    <w:basedOn w:val="Normal"/>
    <w:link w:val="TextedebullesCar"/>
    <w:uiPriority w:val="99"/>
    <w:semiHidden/>
    <w:unhideWhenUsed/>
    <w:rsid w:val="005C0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75"/>
    <w:rPr>
      <w:rFonts w:ascii="Tahoma" w:hAnsi="Tahoma" w:cs="Tahoma"/>
      <w:sz w:val="16"/>
      <w:szCs w:val="16"/>
    </w:rPr>
  </w:style>
  <w:style w:type="character" w:styleId="Rfrenceple">
    <w:name w:val="Subtle Reference"/>
    <w:basedOn w:val="Policepardfaut"/>
    <w:uiPriority w:val="31"/>
    <w:qFormat/>
    <w:rsid w:val="006D461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6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7B"/>
  </w:style>
  <w:style w:type="paragraph" w:styleId="Pieddepage">
    <w:name w:val="footer"/>
    <w:basedOn w:val="Normal"/>
    <w:link w:val="Pieddepag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7B"/>
  </w:style>
  <w:style w:type="paragraph" w:styleId="Textedebulles">
    <w:name w:val="Balloon Text"/>
    <w:basedOn w:val="Normal"/>
    <w:link w:val="TextedebullesCar"/>
    <w:uiPriority w:val="99"/>
    <w:semiHidden/>
    <w:unhideWhenUsed/>
    <w:rsid w:val="005C0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75"/>
    <w:rPr>
      <w:rFonts w:ascii="Tahoma" w:hAnsi="Tahoma" w:cs="Tahoma"/>
      <w:sz w:val="16"/>
      <w:szCs w:val="16"/>
    </w:rPr>
  </w:style>
  <w:style w:type="character" w:styleId="Rfrenceple">
    <w:name w:val="Subtle Reference"/>
    <w:basedOn w:val="Policepardfaut"/>
    <w:uiPriority w:val="31"/>
    <w:qFormat/>
    <w:rsid w:val="006D461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B73F-B702-4C84-A0BD-0F1BB85A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2D932856.dotm</Template>
  <TotalTime>9</TotalTime>
  <Pages>8</Pages>
  <Words>1508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VPUERTAS</cp:lastModifiedBy>
  <cp:revision>5</cp:revision>
  <cp:lastPrinted>2018-08-29T14:09:00Z</cp:lastPrinted>
  <dcterms:created xsi:type="dcterms:W3CDTF">2018-08-30T13:31:00Z</dcterms:created>
  <dcterms:modified xsi:type="dcterms:W3CDTF">2018-09-13T12:09:00Z</dcterms:modified>
</cp:coreProperties>
</file>